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F4" w:rsidRDefault="009953F4" w:rsidP="007554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Posudok k žiadosti o vymenúvacie konanie</w:t>
      </w:r>
    </w:p>
    <w:p w:rsidR="009953F4" w:rsidRDefault="009953F4" w:rsidP="007554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doc. PaedDr. Aleny Douškovej, PhD.,</w:t>
      </w:r>
    </w:p>
    <w:p w:rsidR="009953F4" w:rsidRDefault="009953F4" w:rsidP="007554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 študijnom odbore 1.1.5 Predškolská a elementárna pedagogika</w:t>
      </w:r>
    </w:p>
    <w:p w:rsidR="009953F4" w:rsidRDefault="009953F4" w:rsidP="007554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953F4" w:rsidRDefault="009953F4" w:rsidP="00C0703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Status univerzitného profesora je priesečníkom vedeckovýskumnej, publikačnej a pedagogickej dispozície a erudovanosti, ktorá má presahy v širokej odbornej komunite nielen doma, ale i v zahraničnom kontexte.</w:t>
      </w:r>
    </w:p>
    <w:p w:rsidR="009953F4" w:rsidRDefault="009953F4" w:rsidP="00C0703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Moje takmer dvadsaťročné pracovné kontakty s pracoviskom inaugurantky, množstvo spoločných vedeckých podujatí, účasť na riešení mnohých výskumných projektov, konferenciách, oponovanie množstva príspevkov, podrobné sledovanie jej publikačných počinov ma vedie k vysloveniu presvedčenia, že doc. PaedDr. Alena Doušková, PhD. je komplexnou osobnosťou, ktorá v sebe premosťuje  nielen odbornosť, ale aj nádherný ľudský rozmer, ktorý pre profesora v odbore, v ktorom sa uchádza o inauguráciu má nezastupiteľné miesto. Teda hneď v úvode môžem konštatovať, že pracovitosť a húževnatosť prepojená s odvahou púšťať sa do hľadania odpovedí nepreskúmaného a neprebádaného, schopnosť pracovať v tíme, viesť výskumné kolektívy, byť príkladom v plnení povinností – to sú atribúty pre vyslovenie kladného výsledku inauguračného konania.</w:t>
      </w:r>
    </w:p>
    <w:p w:rsidR="009953F4" w:rsidRDefault="009953F4" w:rsidP="00C0703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Kritériá, ktoré uplatňuje UMB v Banskej Bystrici pri vymenovacom konaní na profesorov tak v oblasti vzdelávania, ako aj vo vedeckovýskumnej i publikačnej doc. Doušková spĺňa a takmer vo všetkých vysoko prekračuje (vedecké monografie 2/8, vedecké práce v zahraničných vedeckých monografiách a časopisoch 10/19, citácie domáce 45/76, v zahraničí 20/31, prednášky na zahraničných konferenciách 7/20 – osobitne treba uviesť autorstvo, resp. spoluautorstvo učebných textov 1/8). Zvláštnu pozornosť si zasluhuje jej posudzovateľská a expertízna činnosť /13/, organizátorská aktivita pri príprave vedeckých konferencií ako aj popularizačno-didaktické aktivity formou prednášok a workshopov vo vzdelávacích kurzoch nielen pre učiteľov ZŠ, ale aj pre zahraničných Slovákov. Moje mimoriadne uznanie si zasluhuje jej práca v riešiteľských tímoch, kde buď ako vedúca riešiteľka alebo spoluriešiteľka sa podieľala na projektoch KEGA (5), VEGA  (2), APVV, Štátna objednávka, Leonardo da Vinci, ESF – operačný program vzdelávanie. Nezanedbateľnou súčasťou jej profilácie je lektorstvo certifikovaného programu- Alternatívne pedagogické koncepcie. V pedagogickej činnosti je potrebné vyzdvihnúť vedenie ukončených záverečných prác  46 diplomových prác, 8 rigoróznych prác, 3 ukončení doktorandi a jeden po dizertačnej skúške.</w:t>
      </w:r>
    </w:p>
    <w:p w:rsidR="009953F4" w:rsidRDefault="009953F4" w:rsidP="00A2182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Uvedené základné normatívne ukazovatele vedeckej a pedagogickej práce doc. Douškovej nadobúdajú vyššiu hodnotu pri uvedomení si ich vnútorného naplnenia a smerovania. Pre uchopenie významu jej práce si vyberiem tie oblasti, ktoré považujem za profilujúce a z ktorých cítiť bytostný záujem o dieťa v procese edukácie, o učiteľa a jeho profiláciu, ako aj projektovanie výučby. Prvou z nich je  tvorba učebníc, metodických materiálov, námetov pre výučbu spoločensko vednej a prírodovednej oblasti poznávania u detí predškolského a mladšieho školského veku. Motivovanie záujmu o túto oblasť  už  v samých počiatkoch intencionalnej edukácie má v súčasnosti nesmierny význam práve preto, že tieto oblasti  poznávania a vzdelávania majú pre dynamicky sa rozvíjajúci svet a človeka v ňom bytostne osudovú determináciu.</w:t>
      </w:r>
    </w:p>
    <w:p w:rsidR="009953F4" w:rsidRDefault="009953F4" w:rsidP="00A2182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Okrem množstva vedeckých štúdií, odborných článkov a vystúpení na konferenciách   uvediem jej publikované metodické príručky a pracovné zošity Prírodovedy  pre 1. a 2. ročník ZŠ ako aj zaujímavé publikácie – </w:t>
      </w:r>
      <w:r>
        <w:rPr>
          <w:rFonts w:ascii="Times New Roman" w:hAnsi="Times New Roman"/>
          <w:i/>
          <w:sz w:val="24"/>
          <w:szCs w:val="24"/>
        </w:rPr>
        <w:t>Spoločenskovedné vzdelávanie na primárnom stupni školy, Prvouka – učenie o sebe, prírode a spoločnosti.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953F4" w:rsidRDefault="009953F4" w:rsidP="00A2182D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nich sa prepája odborná erudovanosť so skúsenosťami, ktoré získala ako dlhoročná učiteľka na prvom stupni základnej školy. Túto devízu inaugurantka použila ako fundament, z ktorého a na ktorom je možno exaktne rozvíjať teoretické východiská aj vo vzťahu k profesionalizácii učiteľského povolania. Takúto stopu v sebe nesie publikácia vydaná v spoluautorstve s M.Trnkom – </w:t>
      </w:r>
      <w:r>
        <w:rPr>
          <w:rFonts w:ascii="Times New Roman" w:hAnsi="Times New Roman"/>
          <w:i/>
          <w:sz w:val="24"/>
          <w:szCs w:val="24"/>
        </w:rPr>
        <w:t xml:space="preserve">Intervenčné spôsobilosti cvičných učiteľov  </w:t>
      </w:r>
      <w:r w:rsidRPr="006E1C78">
        <w:rPr>
          <w:rFonts w:ascii="Times New Roman" w:hAnsi="Times New Roman"/>
          <w:sz w:val="24"/>
          <w:szCs w:val="24"/>
        </w:rPr>
        <w:t>ďalej práce</w:t>
      </w:r>
      <w:r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i/>
          <w:sz w:val="24"/>
          <w:szCs w:val="24"/>
        </w:rPr>
        <w:t xml:space="preserve"> Zo študenta učiteľ, Na ceste k učiteľskej profesii.</w:t>
      </w:r>
    </w:p>
    <w:p w:rsidR="009953F4" w:rsidRDefault="009953F4" w:rsidP="00A2182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70494">
        <w:rPr>
          <w:rFonts w:ascii="Times New Roman" w:hAnsi="Times New Roman"/>
          <w:sz w:val="24"/>
          <w:szCs w:val="24"/>
        </w:rPr>
        <w:t xml:space="preserve">Výskumné zistenia </w:t>
      </w:r>
      <w:r>
        <w:rPr>
          <w:rFonts w:ascii="Times New Roman" w:hAnsi="Times New Roman"/>
          <w:sz w:val="24"/>
          <w:szCs w:val="24"/>
        </w:rPr>
        <w:t xml:space="preserve">zamerané na koordináciu aktivít a činností medzi cvičnými učiteľmi, metodikmi predmetov a študentmi na praxi významným spôsobom posúvajú poznanie o možnostiach zefektívňovania tejto zložky v študijných programoch a vo vypracovaní štandardov. V  línii – ponúknuť študentom učiteľstva námety pre efektívne vedenie triedy a procesov v nej – vznikla publikácia:  </w:t>
      </w:r>
      <w:r w:rsidRPr="00CE08F2">
        <w:rPr>
          <w:rFonts w:ascii="Times New Roman" w:hAnsi="Times New Roman"/>
          <w:i/>
          <w:sz w:val="24"/>
          <w:szCs w:val="24"/>
        </w:rPr>
        <w:t>Riadenie triedy a výchova k sebakontrole.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V kontexte  zámerov tejto publikácie sa zdôrazňuje myšlienka, že učitelia mnohokrát veľa času trávia vymýšľaním zaujímavých nápadov a príťažlivých tém na učenie, namiesto toho, aby hľadeli aj na to, že žiaci sa neučia len tým, že sa zabávajú. Učia sa prostredníctvom učebnej činnosti a prežívaním úspechu pri jej vykonávaní. Táto vysokoškolská učebnica je spracovaná moderným spôsobom -tak po obsahovej, ale hlavne formálnej stránke.</w:t>
      </w:r>
    </w:p>
    <w:p w:rsidR="009953F4" w:rsidRDefault="009953F4" w:rsidP="00A2182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Oblasť, ktorá si zaslúži mimoriadne uznanie je inaugurantkin záujem o projektovanie výučby. Príprava kvalitných učiteľov tak pre predprimárny ako aj primárny stupeň edukácie si vyžaduje mať „jasno“ v cieľoch výučby. V tejto súvislosti za „vlajkovú loď“ jej počinov považujem prácu - </w:t>
      </w:r>
      <w:r>
        <w:rPr>
          <w:rFonts w:ascii="Times New Roman" w:hAnsi="Times New Roman"/>
          <w:i/>
          <w:sz w:val="24"/>
          <w:szCs w:val="24"/>
        </w:rPr>
        <w:t>Učebné ciele a projektovanie výučby.</w:t>
      </w:r>
      <w:r>
        <w:rPr>
          <w:rFonts w:ascii="Times New Roman" w:hAnsi="Times New Roman"/>
          <w:sz w:val="24"/>
          <w:szCs w:val="24"/>
        </w:rPr>
        <w:t xml:space="preserve"> Vďaka spolupráci s kolegami z katedry elementárnej a predškolskej pedagogiky, diskusiám o smerovaní tohto študijného odboru, profile absolventa koncipovali a rozvíjali teóriu elementárnej pedagogiky ako vedy, aby kreovali program tohto štúdia a vytvorili optimálny model vedenia študentov v procese stavania sa učiteľom. Zástoj doc. Douškovej v tomto procese má jasnú stopu a aj vďaka jej vedeckovýskumným a publikačným aktivitám má tento študijný odbor  jasne zadefinovanú pozíciu.</w:t>
      </w:r>
    </w:p>
    <w:p w:rsidR="009953F4" w:rsidRDefault="009953F4" w:rsidP="00A2182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Pokračovaním snáh o ujasňovanie teoretických rámcov projektovania, organizácie, riadenia a vyhodnocovania procesov výučby je práca v spoluautorstve s doc. Porubským –</w:t>
      </w:r>
      <w:r>
        <w:rPr>
          <w:rFonts w:ascii="Times New Roman" w:hAnsi="Times New Roman"/>
          <w:i/>
          <w:sz w:val="24"/>
          <w:szCs w:val="24"/>
        </w:rPr>
        <w:t xml:space="preserve">Didaktický model materskej školy. </w:t>
      </w:r>
      <w:r>
        <w:rPr>
          <w:rFonts w:ascii="Times New Roman" w:hAnsi="Times New Roman"/>
          <w:sz w:val="24"/>
          <w:szCs w:val="24"/>
        </w:rPr>
        <w:t>Edukačný kontext, do ktorého je didaktický model vsadený, vychádza z edukačnej reality a reflektuje najnovšie trendy  v zmysle vymedzovania cieľov, obsahov a procesov i predpokladaných výsledkov edukačného procesu v materskej škole.</w:t>
      </w:r>
    </w:p>
    <w:p w:rsidR="009953F4" w:rsidRDefault="009953F4" w:rsidP="009152E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 uvedených prác, ktoré majú charakter monografií a vysokoškolských učebníc a sú dopĺňané množstvom vedeckých štúdií, odborných článkov i  referátov na konferenciách mi celkovo vychodí, že v uvedených oblastiach vedeckovýskumnej,  pedagogickej i publikačnej  činnosti doc. Douškovej</w:t>
      </w:r>
      <w:r w:rsidRPr="009152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 v plnej miere odrážajú nielen jej vynikajúce schopnosti kritickej analýzy súčasných problémov edukačnej reality s akcentom na predprimárne a primárne vzdelávanie, ale aj schopnosť projektovať výučbu tak, aby študenti aj vďaka kontaktom s jej erudíciou mohli kultivovať svoju učiteľskú profesionalitu.</w:t>
      </w:r>
    </w:p>
    <w:p w:rsidR="009953F4" w:rsidRDefault="009953F4" w:rsidP="009152E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6481F">
        <w:rPr>
          <w:rFonts w:ascii="Times New Roman" w:hAnsi="Times New Roman"/>
          <w:b/>
          <w:sz w:val="24"/>
          <w:szCs w:val="24"/>
        </w:rPr>
        <w:t>Námety do rozpravy</w:t>
      </w:r>
      <w:r>
        <w:rPr>
          <w:rFonts w:ascii="Times New Roman" w:hAnsi="Times New Roman"/>
          <w:sz w:val="24"/>
          <w:szCs w:val="24"/>
        </w:rPr>
        <w:t>: Súčasné koncepcie vzdelávanie v európskom i svetovom kontexte sú pod silným tlakom neoliberálnych teórií, ktoré sa v plnom rozsahu premietajú do požiadaviek skvalitňovania procesov a výsledkov edukácie. S tým úzko súvisí tendencia k meraniu výkonov (PISA, PIRLS...), ktoré sa používajú ako nástroje identifikácie „bielych miest“ v edukačnej realite s presahom do školskej politiky štátu. Zaujímal by ma názor inaugurantky na tieto tendencie, a hlavne, aká je vízia možnej  cesty edukácie na primárnom stupni školy?</w:t>
      </w:r>
    </w:p>
    <w:p w:rsidR="009953F4" w:rsidRDefault="009953F4" w:rsidP="009152E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B3FF6">
        <w:rPr>
          <w:rFonts w:ascii="Times New Roman" w:hAnsi="Times New Roman"/>
          <w:b/>
          <w:sz w:val="24"/>
          <w:szCs w:val="24"/>
        </w:rPr>
        <w:t>Záver:</w:t>
      </w:r>
      <w:r>
        <w:rPr>
          <w:rFonts w:ascii="Times New Roman" w:hAnsi="Times New Roman"/>
          <w:sz w:val="24"/>
          <w:szCs w:val="24"/>
        </w:rPr>
        <w:t xml:space="preserve"> Vychádzajúc z intencií zákona o vysokých školách, z § 75, ktorý uvádza, že profesor je zodpovedný za výskum a vzdelávanie v príslušnom študijnom odbore, že prispieva svojou výskumnou, pedagogickou a organizačnou činnosťou k rozvoju poznania v tomto študijnom  odbore a k objasňovaniu vzťahov s ostatnými študijnými odbormi, že formuje trendy, koncepcie vedeckého výskumu, vedie výskumné tímy a organizuje medzinárodné vedecké podujatia, a to v súlade so vzdelávacou činnosťou, potom s plnou zodpovednosťou konštatujem, že doc. Doušková tieto </w:t>
      </w:r>
      <w:r w:rsidRPr="002B3FF6">
        <w:rPr>
          <w:rFonts w:ascii="Times New Roman" w:hAnsi="Times New Roman"/>
          <w:b/>
          <w:sz w:val="24"/>
          <w:szCs w:val="24"/>
        </w:rPr>
        <w:t>kritériá plní</w:t>
      </w:r>
      <w:r>
        <w:rPr>
          <w:rFonts w:ascii="Times New Roman" w:hAnsi="Times New Roman"/>
          <w:sz w:val="24"/>
          <w:szCs w:val="24"/>
        </w:rPr>
        <w:t>.</w:t>
      </w:r>
    </w:p>
    <w:p w:rsidR="009953F4" w:rsidRDefault="009953F4" w:rsidP="009152E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Preto </w:t>
      </w:r>
      <w:r>
        <w:rPr>
          <w:rFonts w:ascii="Times New Roman" w:hAnsi="Times New Roman"/>
          <w:b/>
          <w:sz w:val="24"/>
          <w:szCs w:val="24"/>
        </w:rPr>
        <w:t xml:space="preserve"> odporúčam </w:t>
      </w:r>
      <w:r>
        <w:rPr>
          <w:rFonts w:ascii="Times New Roman" w:hAnsi="Times New Roman"/>
          <w:sz w:val="24"/>
          <w:szCs w:val="24"/>
        </w:rPr>
        <w:t xml:space="preserve"> schváliť návrh na menovanie doc. PaedDr. Aleny Douškovej, PhD. za </w:t>
      </w:r>
      <w:r>
        <w:rPr>
          <w:rFonts w:ascii="Times New Roman" w:hAnsi="Times New Roman"/>
          <w:b/>
          <w:sz w:val="24"/>
          <w:szCs w:val="24"/>
        </w:rPr>
        <w:t xml:space="preserve"> profesorku v študijnom programe 1.1.5 predškolská a elementárna pedagogika.</w:t>
      </w:r>
    </w:p>
    <w:p w:rsidR="009953F4" w:rsidRDefault="009953F4" w:rsidP="009152E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953F4" w:rsidRDefault="009953F4" w:rsidP="009152E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953F4" w:rsidRDefault="009953F4" w:rsidP="009152E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953F4" w:rsidRDefault="009953F4" w:rsidP="009152E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953F4" w:rsidRDefault="009953F4" w:rsidP="009152E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953F4" w:rsidRDefault="009953F4" w:rsidP="009152E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953F4" w:rsidRDefault="009953F4" w:rsidP="009152E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Prešove 18. apríla 2013                              prof. PhDr. Milan Portik, PhD.</w:t>
      </w:r>
    </w:p>
    <w:p w:rsidR="009953F4" w:rsidRDefault="009953F4" w:rsidP="009152E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PF PU v Prešove  </w:t>
      </w:r>
    </w:p>
    <w:p w:rsidR="009953F4" w:rsidRPr="0057387C" w:rsidRDefault="009953F4" w:rsidP="002B3FF6">
      <w:pPr>
        <w:spacing w:after="0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oponent</w:t>
      </w:r>
    </w:p>
    <w:sectPr w:rsidR="009953F4" w:rsidRPr="0057387C" w:rsidSect="000F3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1BF"/>
    <w:rsid w:val="000017F4"/>
    <w:rsid w:val="00001AAB"/>
    <w:rsid w:val="000048E8"/>
    <w:rsid w:val="000072B4"/>
    <w:rsid w:val="00007CDD"/>
    <w:rsid w:val="00007E84"/>
    <w:rsid w:val="00011B3F"/>
    <w:rsid w:val="0001267B"/>
    <w:rsid w:val="00012F27"/>
    <w:rsid w:val="00014640"/>
    <w:rsid w:val="000146A0"/>
    <w:rsid w:val="000150E8"/>
    <w:rsid w:val="00015B09"/>
    <w:rsid w:val="00015C38"/>
    <w:rsid w:val="000200CF"/>
    <w:rsid w:val="00021949"/>
    <w:rsid w:val="00021B54"/>
    <w:rsid w:val="000228EB"/>
    <w:rsid w:val="00022C5B"/>
    <w:rsid w:val="00024054"/>
    <w:rsid w:val="00024764"/>
    <w:rsid w:val="00025CD3"/>
    <w:rsid w:val="00026546"/>
    <w:rsid w:val="00027492"/>
    <w:rsid w:val="000274A3"/>
    <w:rsid w:val="00033EC6"/>
    <w:rsid w:val="0003419A"/>
    <w:rsid w:val="000374FB"/>
    <w:rsid w:val="000405EF"/>
    <w:rsid w:val="00041905"/>
    <w:rsid w:val="000421A6"/>
    <w:rsid w:val="000440F1"/>
    <w:rsid w:val="00044608"/>
    <w:rsid w:val="00044E08"/>
    <w:rsid w:val="000472C0"/>
    <w:rsid w:val="00050879"/>
    <w:rsid w:val="00052061"/>
    <w:rsid w:val="000520F3"/>
    <w:rsid w:val="00053AA5"/>
    <w:rsid w:val="000542B7"/>
    <w:rsid w:val="00054872"/>
    <w:rsid w:val="00054C4B"/>
    <w:rsid w:val="00055748"/>
    <w:rsid w:val="00056A72"/>
    <w:rsid w:val="00056AA9"/>
    <w:rsid w:val="00056E92"/>
    <w:rsid w:val="00056EA4"/>
    <w:rsid w:val="00062EE0"/>
    <w:rsid w:val="0006329F"/>
    <w:rsid w:val="00063971"/>
    <w:rsid w:val="00067270"/>
    <w:rsid w:val="00067E44"/>
    <w:rsid w:val="00070E41"/>
    <w:rsid w:val="00072187"/>
    <w:rsid w:val="00072FC6"/>
    <w:rsid w:val="00077214"/>
    <w:rsid w:val="00077F0C"/>
    <w:rsid w:val="00083FD5"/>
    <w:rsid w:val="00084755"/>
    <w:rsid w:val="00087DE0"/>
    <w:rsid w:val="000903F4"/>
    <w:rsid w:val="00091914"/>
    <w:rsid w:val="00096278"/>
    <w:rsid w:val="000969CF"/>
    <w:rsid w:val="000A06B9"/>
    <w:rsid w:val="000A0AED"/>
    <w:rsid w:val="000A1585"/>
    <w:rsid w:val="000A230C"/>
    <w:rsid w:val="000A24DA"/>
    <w:rsid w:val="000A3AE0"/>
    <w:rsid w:val="000A3BDC"/>
    <w:rsid w:val="000A4DF9"/>
    <w:rsid w:val="000A5A19"/>
    <w:rsid w:val="000A6285"/>
    <w:rsid w:val="000A71F3"/>
    <w:rsid w:val="000B066A"/>
    <w:rsid w:val="000B08C2"/>
    <w:rsid w:val="000B2E54"/>
    <w:rsid w:val="000B3752"/>
    <w:rsid w:val="000B75BB"/>
    <w:rsid w:val="000C010E"/>
    <w:rsid w:val="000C09F7"/>
    <w:rsid w:val="000C1BD6"/>
    <w:rsid w:val="000C22E7"/>
    <w:rsid w:val="000C3206"/>
    <w:rsid w:val="000C56BA"/>
    <w:rsid w:val="000C5D1E"/>
    <w:rsid w:val="000C5DA9"/>
    <w:rsid w:val="000C6C20"/>
    <w:rsid w:val="000D0552"/>
    <w:rsid w:val="000D0862"/>
    <w:rsid w:val="000D18BF"/>
    <w:rsid w:val="000D1CEE"/>
    <w:rsid w:val="000E0C50"/>
    <w:rsid w:val="000E1145"/>
    <w:rsid w:val="000E2E25"/>
    <w:rsid w:val="000E3BEE"/>
    <w:rsid w:val="000E4C48"/>
    <w:rsid w:val="000E5E5B"/>
    <w:rsid w:val="000E66CA"/>
    <w:rsid w:val="000E68F8"/>
    <w:rsid w:val="000E6988"/>
    <w:rsid w:val="000E7B1E"/>
    <w:rsid w:val="000E7D67"/>
    <w:rsid w:val="000E7E70"/>
    <w:rsid w:val="000F140A"/>
    <w:rsid w:val="000F1DAA"/>
    <w:rsid w:val="000F1F63"/>
    <w:rsid w:val="000F212C"/>
    <w:rsid w:val="000F2B35"/>
    <w:rsid w:val="000F2D32"/>
    <w:rsid w:val="000F2FEF"/>
    <w:rsid w:val="000F3088"/>
    <w:rsid w:val="000F3178"/>
    <w:rsid w:val="000F3476"/>
    <w:rsid w:val="0010087D"/>
    <w:rsid w:val="001015DA"/>
    <w:rsid w:val="0010553D"/>
    <w:rsid w:val="00105672"/>
    <w:rsid w:val="00105C5F"/>
    <w:rsid w:val="00105D64"/>
    <w:rsid w:val="001076F2"/>
    <w:rsid w:val="0011039A"/>
    <w:rsid w:val="00110601"/>
    <w:rsid w:val="0011156F"/>
    <w:rsid w:val="00111CC2"/>
    <w:rsid w:val="001124E5"/>
    <w:rsid w:val="00112BCF"/>
    <w:rsid w:val="00113990"/>
    <w:rsid w:val="00113D02"/>
    <w:rsid w:val="00114E15"/>
    <w:rsid w:val="0011585A"/>
    <w:rsid w:val="0011757A"/>
    <w:rsid w:val="001202D4"/>
    <w:rsid w:val="001213B3"/>
    <w:rsid w:val="00121A9A"/>
    <w:rsid w:val="00122079"/>
    <w:rsid w:val="00125098"/>
    <w:rsid w:val="00125FB3"/>
    <w:rsid w:val="001264DE"/>
    <w:rsid w:val="001269C7"/>
    <w:rsid w:val="00131BAA"/>
    <w:rsid w:val="001327BE"/>
    <w:rsid w:val="00132A26"/>
    <w:rsid w:val="0013402C"/>
    <w:rsid w:val="001343DA"/>
    <w:rsid w:val="00136EF8"/>
    <w:rsid w:val="00137548"/>
    <w:rsid w:val="00137CAA"/>
    <w:rsid w:val="00140996"/>
    <w:rsid w:val="00142468"/>
    <w:rsid w:val="00144603"/>
    <w:rsid w:val="0014476E"/>
    <w:rsid w:val="001466C0"/>
    <w:rsid w:val="00147AA8"/>
    <w:rsid w:val="00147BA4"/>
    <w:rsid w:val="001515D4"/>
    <w:rsid w:val="001519B1"/>
    <w:rsid w:val="00154DDE"/>
    <w:rsid w:val="00154DFD"/>
    <w:rsid w:val="00154F3D"/>
    <w:rsid w:val="001551F0"/>
    <w:rsid w:val="00156706"/>
    <w:rsid w:val="001601FA"/>
    <w:rsid w:val="00162969"/>
    <w:rsid w:val="00166C0F"/>
    <w:rsid w:val="00167442"/>
    <w:rsid w:val="00170494"/>
    <w:rsid w:val="0017352C"/>
    <w:rsid w:val="00174BAC"/>
    <w:rsid w:val="00175594"/>
    <w:rsid w:val="00175678"/>
    <w:rsid w:val="001803B2"/>
    <w:rsid w:val="0018122B"/>
    <w:rsid w:val="00182211"/>
    <w:rsid w:val="00183228"/>
    <w:rsid w:val="00183F4D"/>
    <w:rsid w:val="00184789"/>
    <w:rsid w:val="00185520"/>
    <w:rsid w:val="00186412"/>
    <w:rsid w:val="001864E6"/>
    <w:rsid w:val="00186FC3"/>
    <w:rsid w:val="00187664"/>
    <w:rsid w:val="001878C6"/>
    <w:rsid w:val="0019067F"/>
    <w:rsid w:val="00190E6D"/>
    <w:rsid w:val="001918EF"/>
    <w:rsid w:val="00193069"/>
    <w:rsid w:val="00193A39"/>
    <w:rsid w:val="0019451B"/>
    <w:rsid w:val="00194A20"/>
    <w:rsid w:val="001951D1"/>
    <w:rsid w:val="00196625"/>
    <w:rsid w:val="00196C48"/>
    <w:rsid w:val="001971AB"/>
    <w:rsid w:val="00197230"/>
    <w:rsid w:val="001A25BE"/>
    <w:rsid w:val="001A3856"/>
    <w:rsid w:val="001A6939"/>
    <w:rsid w:val="001B00EF"/>
    <w:rsid w:val="001B0D46"/>
    <w:rsid w:val="001B3155"/>
    <w:rsid w:val="001B4387"/>
    <w:rsid w:val="001B61F0"/>
    <w:rsid w:val="001B6BD7"/>
    <w:rsid w:val="001B7A43"/>
    <w:rsid w:val="001C1CD9"/>
    <w:rsid w:val="001C21BC"/>
    <w:rsid w:val="001C234F"/>
    <w:rsid w:val="001C3B7E"/>
    <w:rsid w:val="001C4439"/>
    <w:rsid w:val="001C4968"/>
    <w:rsid w:val="001C5D46"/>
    <w:rsid w:val="001C6C6D"/>
    <w:rsid w:val="001C7BB2"/>
    <w:rsid w:val="001D068D"/>
    <w:rsid w:val="001D1A4F"/>
    <w:rsid w:val="001D230B"/>
    <w:rsid w:val="001D3E6F"/>
    <w:rsid w:val="001D3EBD"/>
    <w:rsid w:val="001D4058"/>
    <w:rsid w:val="001D4482"/>
    <w:rsid w:val="001D5182"/>
    <w:rsid w:val="001D7B8D"/>
    <w:rsid w:val="001E2CCB"/>
    <w:rsid w:val="001E36F3"/>
    <w:rsid w:val="001E46F2"/>
    <w:rsid w:val="001E4E59"/>
    <w:rsid w:val="001F0067"/>
    <w:rsid w:val="001F1423"/>
    <w:rsid w:val="001F243A"/>
    <w:rsid w:val="001F2750"/>
    <w:rsid w:val="001F445C"/>
    <w:rsid w:val="001F4680"/>
    <w:rsid w:val="001F5C77"/>
    <w:rsid w:val="001F6073"/>
    <w:rsid w:val="001F65C1"/>
    <w:rsid w:val="00201131"/>
    <w:rsid w:val="00201F18"/>
    <w:rsid w:val="002027E9"/>
    <w:rsid w:val="002039B1"/>
    <w:rsid w:val="002043F8"/>
    <w:rsid w:val="00206444"/>
    <w:rsid w:val="00206B9B"/>
    <w:rsid w:val="00210570"/>
    <w:rsid w:val="00212744"/>
    <w:rsid w:val="002134FD"/>
    <w:rsid w:val="00214074"/>
    <w:rsid w:val="002143A1"/>
    <w:rsid w:val="002149E9"/>
    <w:rsid w:val="00215193"/>
    <w:rsid w:val="0021606F"/>
    <w:rsid w:val="00216D2C"/>
    <w:rsid w:val="002174FB"/>
    <w:rsid w:val="0021776F"/>
    <w:rsid w:val="00220EC4"/>
    <w:rsid w:val="00221D3F"/>
    <w:rsid w:val="00222407"/>
    <w:rsid w:val="00222568"/>
    <w:rsid w:val="00223BF5"/>
    <w:rsid w:val="00224AB9"/>
    <w:rsid w:val="00225257"/>
    <w:rsid w:val="002305D5"/>
    <w:rsid w:val="00230CAB"/>
    <w:rsid w:val="00230DE8"/>
    <w:rsid w:val="00230F9B"/>
    <w:rsid w:val="00230FB8"/>
    <w:rsid w:val="00231EE4"/>
    <w:rsid w:val="00233125"/>
    <w:rsid w:val="00235F62"/>
    <w:rsid w:val="0023606B"/>
    <w:rsid w:val="002367FE"/>
    <w:rsid w:val="00236A1F"/>
    <w:rsid w:val="00236D9D"/>
    <w:rsid w:val="002378CC"/>
    <w:rsid w:val="00237F88"/>
    <w:rsid w:val="00240DAA"/>
    <w:rsid w:val="00245CFA"/>
    <w:rsid w:val="002477FC"/>
    <w:rsid w:val="0025122F"/>
    <w:rsid w:val="00253243"/>
    <w:rsid w:val="002534DB"/>
    <w:rsid w:val="00253DB8"/>
    <w:rsid w:val="002545F0"/>
    <w:rsid w:val="0025478A"/>
    <w:rsid w:val="00256FB8"/>
    <w:rsid w:val="00261EB1"/>
    <w:rsid w:val="002630B9"/>
    <w:rsid w:val="0026323E"/>
    <w:rsid w:val="0026481F"/>
    <w:rsid w:val="00264B93"/>
    <w:rsid w:val="00266321"/>
    <w:rsid w:val="0026698A"/>
    <w:rsid w:val="00267891"/>
    <w:rsid w:val="00267D1D"/>
    <w:rsid w:val="00270353"/>
    <w:rsid w:val="002709F4"/>
    <w:rsid w:val="00270F74"/>
    <w:rsid w:val="00271E10"/>
    <w:rsid w:val="00273063"/>
    <w:rsid w:val="00276F05"/>
    <w:rsid w:val="0028038F"/>
    <w:rsid w:val="00280D75"/>
    <w:rsid w:val="002824BE"/>
    <w:rsid w:val="00283E49"/>
    <w:rsid w:val="00287ABF"/>
    <w:rsid w:val="00291A90"/>
    <w:rsid w:val="00291C7A"/>
    <w:rsid w:val="002926C2"/>
    <w:rsid w:val="00292E67"/>
    <w:rsid w:val="00292F36"/>
    <w:rsid w:val="00294730"/>
    <w:rsid w:val="00295788"/>
    <w:rsid w:val="002969F4"/>
    <w:rsid w:val="0029760C"/>
    <w:rsid w:val="00297850"/>
    <w:rsid w:val="002A1B4E"/>
    <w:rsid w:val="002A2333"/>
    <w:rsid w:val="002A33A3"/>
    <w:rsid w:val="002A33CB"/>
    <w:rsid w:val="002A5506"/>
    <w:rsid w:val="002A5E7C"/>
    <w:rsid w:val="002A6953"/>
    <w:rsid w:val="002A6C7C"/>
    <w:rsid w:val="002A7369"/>
    <w:rsid w:val="002A7E58"/>
    <w:rsid w:val="002B0B65"/>
    <w:rsid w:val="002B0EA6"/>
    <w:rsid w:val="002B1BF2"/>
    <w:rsid w:val="002B232B"/>
    <w:rsid w:val="002B31FC"/>
    <w:rsid w:val="002B3FF6"/>
    <w:rsid w:val="002B42AE"/>
    <w:rsid w:val="002B4A7B"/>
    <w:rsid w:val="002B6477"/>
    <w:rsid w:val="002B64AC"/>
    <w:rsid w:val="002B6645"/>
    <w:rsid w:val="002B7561"/>
    <w:rsid w:val="002C0BE3"/>
    <w:rsid w:val="002C25A7"/>
    <w:rsid w:val="002C37D7"/>
    <w:rsid w:val="002C5962"/>
    <w:rsid w:val="002C6D09"/>
    <w:rsid w:val="002C7B0B"/>
    <w:rsid w:val="002C7CA0"/>
    <w:rsid w:val="002D081A"/>
    <w:rsid w:val="002D2BE1"/>
    <w:rsid w:val="002D39EA"/>
    <w:rsid w:val="002D4E12"/>
    <w:rsid w:val="002D5605"/>
    <w:rsid w:val="002D62F1"/>
    <w:rsid w:val="002E0657"/>
    <w:rsid w:val="002E08D9"/>
    <w:rsid w:val="002E16F7"/>
    <w:rsid w:val="002E38F2"/>
    <w:rsid w:val="002E69B4"/>
    <w:rsid w:val="002F1AE2"/>
    <w:rsid w:val="002F22CB"/>
    <w:rsid w:val="002F2B84"/>
    <w:rsid w:val="002F4B10"/>
    <w:rsid w:val="002F5603"/>
    <w:rsid w:val="002F68CF"/>
    <w:rsid w:val="0030276C"/>
    <w:rsid w:val="00302AE5"/>
    <w:rsid w:val="00304406"/>
    <w:rsid w:val="003058D0"/>
    <w:rsid w:val="003074C4"/>
    <w:rsid w:val="003100E1"/>
    <w:rsid w:val="003103AB"/>
    <w:rsid w:val="003108CC"/>
    <w:rsid w:val="00310C75"/>
    <w:rsid w:val="003117A3"/>
    <w:rsid w:val="00311CD0"/>
    <w:rsid w:val="0031257F"/>
    <w:rsid w:val="00312D9B"/>
    <w:rsid w:val="003137CF"/>
    <w:rsid w:val="00315BEB"/>
    <w:rsid w:val="00316C02"/>
    <w:rsid w:val="00316C1A"/>
    <w:rsid w:val="00317DA7"/>
    <w:rsid w:val="00320D34"/>
    <w:rsid w:val="00321805"/>
    <w:rsid w:val="00321A11"/>
    <w:rsid w:val="00322BA1"/>
    <w:rsid w:val="00330A0F"/>
    <w:rsid w:val="00331AEA"/>
    <w:rsid w:val="00331DC7"/>
    <w:rsid w:val="0033350E"/>
    <w:rsid w:val="00335097"/>
    <w:rsid w:val="00340CC7"/>
    <w:rsid w:val="003419EE"/>
    <w:rsid w:val="00346FEE"/>
    <w:rsid w:val="00347FDD"/>
    <w:rsid w:val="00352616"/>
    <w:rsid w:val="003529F8"/>
    <w:rsid w:val="00354840"/>
    <w:rsid w:val="003550A3"/>
    <w:rsid w:val="00357574"/>
    <w:rsid w:val="00360D89"/>
    <w:rsid w:val="00360F36"/>
    <w:rsid w:val="00362549"/>
    <w:rsid w:val="0036417F"/>
    <w:rsid w:val="00364285"/>
    <w:rsid w:val="003652F9"/>
    <w:rsid w:val="00365D76"/>
    <w:rsid w:val="00367561"/>
    <w:rsid w:val="00367CAA"/>
    <w:rsid w:val="003708D9"/>
    <w:rsid w:val="003708F2"/>
    <w:rsid w:val="0037394E"/>
    <w:rsid w:val="003740D4"/>
    <w:rsid w:val="00377603"/>
    <w:rsid w:val="003778C7"/>
    <w:rsid w:val="0038056A"/>
    <w:rsid w:val="003850C8"/>
    <w:rsid w:val="00385830"/>
    <w:rsid w:val="003874B3"/>
    <w:rsid w:val="00393ABF"/>
    <w:rsid w:val="00394567"/>
    <w:rsid w:val="00394DFE"/>
    <w:rsid w:val="003950FE"/>
    <w:rsid w:val="003A0A11"/>
    <w:rsid w:val="003A2E41"/>
    <w:rsid w:val="003A2F02"/>
    <w:rsid w:val="003A3F23"/>
    <w:rsid w:val="003B12D4"/>
    <w:rsid w:val="003B1CBA"/>
    <w:rsid w:val="003B21E6"/>
    <w:rsid w:val="003B2E54"/>
    <w:rsid w:val="003B742C"/>
    <w:rsid w:val="003C3F7A"/>
    <w:rsid w:val="003C435D"/>
    <w:rsid w:val="003C467F"/>
    <w:rsid w:val="003D2999"/>
    <w:rsid w:val="003D34BF"/>
    <w:rsid w:val="003D384B"/>
    <w:rsid w:val="003D3FC4"/>
    <w:rsid w:val="003D5F8F"/>
    <w:rsid w:val="003D626B"/>
    <w:rsid w:val="003E2C44"/>
    <w:rsid w:val="003E4B3B"/>
    <w:rsid w:val="003E4C70"/>
    <w:rsid w:val="003E7C5A"/>
    <w:rsid w:val="003E7D32"/>
    <w:rsid w:val="003F07EA"/>
    <w:rsid w:val="003F0FDC"/>
    <w:rsid w:val="003F1A34"/>
    <w:rsid w:val="003F28C0"/>
    <w:rsid w:val="003F3F50"/>
    <w:rsid w:val="003F47C5"/>
    <w:rsid w:val="003F56DD"/>
    <w:rsid w:val="003F56DF"/>
    <w:rsid w:val="003F5922"/>
    <w:rsid w:val="003F5C61"/>
    <w:rsid w:val="003F7D95"/>
    <w:rsid w:val="00400474"/>
    <w:rsid w:val="004024FB"/>
    <w:rsid w:val="00402735"/>
    <w:rsid w:val="00402842"/>
    <w:rsid w:val="00402D0B"/>
    <w:rsid w:val="004047F4"/>
    <w:rsid w:val="004059D9"/>
    <w:rsid w:val="004109F3"/>
    <w:rsid w:val="00412347"/>
    <w:rsid w:val="00414A00"/>
    <w:rsid w:val="00414D9E"/>
    <w:rsid w:val="00415AB0"/>
    <w:rsid w:val="004210D3"/>
    <w:rsid w:val="00421AF3"/>
    <w:rsid w:val="004225C5"/>
    <w:rsid w:val="004226F0"/>
    <w:rsid w:val="00422E73"/>
    <w:rsid w:val="00424591"/>
    <w:rsid w:val="00424A2F"/>
    <w:rsid w:val="00424BD6"/>
    <w:rsid w:val="004268F0"/>
    <w:rsid w:val="00427447"/>
    <w:rsid w:val="004279F6"/>
    <w:rsid w:val="00432C3C"/>
    <w:rsid w:val="004334EF"/>
    <w:rsid w:val="00433BD4"/>
    <w:rsid w:val="00433F07"/>
    <w:rsid w:val="004342F7"/>
    <w:rsid w:val="00435C90"/>
    <w:rsid w:val="0043613E"/>
    <w:rsid w:val="004365F5"/>
    <w:rsid w:val="0043726D"/>
    <w:rsid w:val="0044016B"/>
    <w:rsid w:val="004406C9"/>
    <w:rsid w:val="004408D8"/>
    <w:rsid w:val="00440C91"/>
    <w:rsid w:val="00441C2F"/>
    <w:rsid w:val="00442ABE"/>
    <w:rsid w:val="00443325"/>
    <w:rsid w:val="004439D4"/>
    <w:rsid w:val="00443C72"/>
    <w:rsid w:val="00445360"/>
    <w:rsid w:val="004459EE"/>
    <w:rsid w:val="00446FFA"/>
    <w:rsid w:val="00447129"/>
    <w:rsid w:val="00450CE1"/>
    <w:rsid w:val="00452B30"/>
    <w:rsid w:val="0045345D"/>
    <w:rsid w:val="0045350B"/>
    <w:rsid w:val="00454353"/>
    <w:rsid w:val="0045631D"/>
    <w:rsid w:val="0045645B"/>
    <w:rsid w:val="004571AF"/>
    <w:rsid w:val="004640BB"/>
    <w:rsid w:val="0046428B"/>
    <w:rsid w:val="00465B3F"/>
    <w:rsid w:val="004668FE"/>
    <w:rsid w:val="00466FAE"/>
    <w:rsid w:val="00471144"/>
    <w:rsid w:val="00473464"/>
    <w:rsid w:val="00473BCA"/>
    <w:rsid w:val="0047625D"/>
    <w:rsid w:val="00480354"/>
    <w:rsid w:val="00482096"/>
    <w:rsid w:val="004822DE"/>
    <w:rsid w:val="004843C3"/>
    <w:rsid w:val="00485433"/>
    <w:rsid w:val="004865A6"/>
    <w:rsid w:val="00493B96"/>
    <w:rsid w:val="004A06CA"/>
    <w:rsid w:val="004A1026"/>
    <w:rsid w:val="004A1519"/>
    <w:rsid w:val="004A1943"/>
    <w:rsid w:val="004A2E51"/>
    <w:rsid w:val="004A4388"/>
    <w:rsid w:val="004A44EE"/>
    <w:rsid w:val="004A4E4F"/>
    <w:rsid w:val="004A50E5"/>
    <w:rsid w:val="004A51D8"/>
    <w:rsid w:val="004A52FE"/>
    <w:rsid w:val="004A5C82"/>
    <w:rsid w:val="004A69A1"/>
    <w:rsid w:val="004B0989"/>
    <w:rsid w:val="004B1419"/>
    <w:rsid w:val="004B29DC"/>
    <w:rsid w:val="004B75DF"/>
    <w:rsid w:val="004B7970"/>
    <w:rsid w:val="004B79C8"/>
    <w:rsid w:val="004C14EB"/>
    <w:rsid w:val="004C25B8"/>
    <w:rsid w:val="004C2769"/>
    <w:rsid w:val="004C33AA"/>
    <w:rsid w:val="004C3611"/>
    <w:rsid w:val="004C3C79"/>
    <w:rsid w:val="004C41DC"/>
    <w:rsid w:val="004C7629"/>
    <w:rsid w:val="004D1BDA"/>
    <w:rsid w:val="004D2D49"/>
    <w:rsid w:val="004D2EBC"/>
    <w:rsid w:val="004D3335"/>
    <w:rsid w:val="004D550A"/>
    <w:rsid w:val="004D5C23"/>
    <w:rsid w:val="004D5F31"/>
    <w:rsid w:val="004D6F79"/>
    <w:rsid w:val="004D7671"/>
    <w:rsid w:val="004E0175"/>
    <w:rsid w:val="004E1BF4"/>
    <w:rsid w:val="004E244E"/>
    <w:rsid w:val="004E2829"/>
    <w:rsid w:val="004E33C1"/>
    <w:rsid w:val="004E3822"/>
    <w:rsid w:val="004E556D"/>
    <w:rsid w:val="004E575C"/>
    <w:rsid w:val="004E5A4A"/>
    <w:rsid w:val="004E78DC"/>
    <w:rsid w:val="004E7BD1"/>
    <w:rsid w:val="004F2C9A"/>
    <w:rsid w:val="004F2CA2"/>
    <w:rsid w:val="004F32D4"/>
    <w:rsid w:val="004F3E19"/>
    <w:rsid w:val="004F5362"/>
    <w:rsid w:val="004F59F2"/>
    <w:rsid w:val="004F5A74"/>
    <w:rsid w:val="004F619F"/>
    <w:rsid w:val="004F6B5B"/>
    <w:rsid w:val="004F78F2"/>
    <w:rsid w:val="00500DA3"/>
    <w:rsid w:val="005018E7"/>
    <w:rsid w:val="0050451E"/>
    <w:rsid w:val="00504ED6"/>
    <w:rsid w:val="00505106"/>
    <w:rsid w:val="0050574E"/>
    <w:rsid w:val="00505813"/>
    <w:rsid w:val="00506C52"/>
    <w:rsid w:val="00507530"/>
    <w:rsid w:val="005124A5"/>
    <w:rsid w:val="0051532C"/>
    <w:rsid w:val="005156CA"/>
    <w:rsid w:val="00516C3C"/>
    <w:rsid w:val="0052314E"/>
    <w:rsid w:val="00524D1D"/>
    <w:rsid w:val="00525BE7"/>
    <w:rsid w:val="00527B56"/>
    <w:rsid w:val="005305C3"/>
    <w:rsid w:val="00530920"/>
    <w:rsid w:val="0053097C"/>
    <w:rsid w:val="00530D7D"/>
    <w:rsid w:val="00530E07"/>
    <w:rsid w:val="00531B45"/>
    <w:rsid w:val="005331C2"/>
    <w:rsid w:val="00533D85"/>
    <w:rsid w:val="005353D3"/>
    <w:rsid w:val="005372C1"/>
    <w:rsid w:val="00537B88"/>
    <w:rsid w:val="005406AE"/>
    <w:rsid w:val="00540A2B"/>
    <w:rsid w:val="0054261B"/>
    <w:rsid w:val="00542C8B"/>
    <w:rsid w:val="00542CBE"/>
    <w:rsid w:val="00543DAA"/>
    <w:rsid w:val="00546457"/>
    <w:rsid w:val="0054760D"/>
    <w:rsid w:val="00552C81"/>
    <w:rsid w:val="00553689"/>
    <w:rsid w:val="00553CFD"/>
    <w:rsid w:val="00554289"/>
    <w:rsid w:val="00554725"/>
    <w:rsid w:val="0055543D"/>
    <w:rsid w:val="005565F3"/>
    <w:rsid w:val="00556D4C"/>
    <w:rsid w:val="00560ADC"/>
    <w:rsid w:val="0056155D"/>
    <w:rsid w:val="00561899"/>
    <w:rsid w:val="00562449"/>
    <w:rsid w:val="0056335F"/>
    <w:rsid w:val="00563964"/>
    <w:rsid w:val="00563FAC"/>
    <w:rsid w:val="005644EB"/>
    <w:rsid w:val="00566B33"/>
    <w:rsid w:val="0056799C"/>
    <w:rsid w:val="00570311"/>
    <w:rsid w:val="005719AB"/>
    <w:rsid w:val="0057270D"/>
    <w:rsid w:val="0057387C"/>
    <w:rsid w:val="00573BD8"/>
    <w:rsid w:val="00574D03"/>
    <w:rsid w:val="00575632"/>
    <w:rsid w:val="005767AE"/>
    <w:rsid w:val="00577A6F"/>
    <w:rsid w:val="005806FC"/>
    <w:rsid w:val="005808E7"/>
    <w:rsid w:val="00581196"/>
    <w:rsid w:val="005837B3"/>
    <w:rsid w:val="00584D1A"/>
    <w:rsid w:val="0058706F"/>
    <w:rsid w:val="0058774A"/>
    <w:rsid w:val="005878DC"/>
    <w:rsid w:val="00587A2E"/>
    <w:rsid w:val="005906A6"/>
    <w:rsid w:val="00591862"/>
    <w:rsid w:val="00591B04"/>
    <w:rsid w:val="00592D94"/>
    <w:rsid w:val="005974D3"/>
    <w:rsid w:val="005A24E5"/>
    <w:rsid w:val="005A3A32"/>
    <w:rsid w:val="005A3D47"/>
    <w:rsid w:val="005A6548"/>
    <w:rsid w:val="005A66FD"/>
    <w:rsid w:val="005A692F"/>
    <w:rsid w:val="005A6A1E"/>
    <w:rsid w:val="005A79BB"/>
    <w:rsid w:val="005B195A"/>
    <w:rsid w:val="005B199D"/>
    <w:rsid w:val="005B2D4E"/>
    <w:rsid w:val="005B333E"/>
    <w:rsid w:val="005B3EE6"/>
    <w:rsid w:val="005B58E4"/>
    <w:rsid w:val="005B6410"/>
    <w:rsid w:val="005B6F9F"/>
    <w:rsid w:val="005C0082"/>
    <w:rsid w:val="005C1A15"/>
    <w:rsid w:val="005C2C9D"/>
    <w:rsid w:val="005C36D4"/>
    <w:rsid w:val="005C36DB"/>
    <w:rsid w:val="005C4805"/>
    <w:rsid w:val="005C4900"/>
    <w:rsid w:val="005C5D46"/>
    <w:rsid w:val="005C7283"/>
    <w:rsid w:val="005D2EF7"/>
    <w:rsid w:val="005D45CE"/>
    <w:rsid w:val="005D5B3A"/>
    <w:rsid w:val="005D68CC"/>
    <w:rsid w:val="005D6B20"/>
    <w:rsid w:val="005D6BF0"/>
    <w:rsid w:val="005E06BE"/>
    <w:rsid w:val="005E1115"/>
    <w:rsid w:val="005E2339"/>
    <w:rsid w:val="005E2717"/>
    <w:rsid w:val="005E2A6A"/>
    <w:rsid w:val="005E427E"/>
    <w:rsid w:val="005F1A51"/>
    <w:rsid w:val="005F1EB3"/>
    <w:rsid w:val="005F24DC"/>
    <w:rsid w:val="005F2AC7"/>
    <w:rsid w:val="005F2D4F"/>
    <w:rsid w:val="005F44CC"/>
    <w:rsid w:val="005F7434"/>
    <w:rsid w:val="0060041F"/>
    <w:rsid w:val="006004DB"/>
    <w:rsid w:val="00602DA6"/>
    <w:rsid w:val="00603259"/>
    <w:rsid w:val="006034D3"/>
    <w:rsid w:val="00604D63"/>
    <w:rsid w:val="00606118"/>
    <w:rsid w:val="006075F7"/>
    <w:rsid w:val="00611C6D"/>
    <w:rsid w:val="0061274C"/>
    <w:rsid w:val="00613325"/>
    <w:rsid w:val="00614DE6"/>
    <w:rsid w:val="00616F5A"/>
    <w:rsid w:val="006170FD"/>
    <w:rsid w:val="00617DF8"/>
    <w:rsid w:val="0062134F"/>
    <w:rsid w:val="0062267A"/>
    <w:rsid w:val="00622E5E"/>
    <w:rsid w:val="00623467"/>
    <w:rsid w:val="0062458C"/>
    <w:rsid w:val="00625D77"/>
    <w:rsid w:val="006265E9"/>
    <w:rsid w:val="00626760"/>
    <w:rsid w:val="006303F6"/>
    <w:rsid w:val="00632371"/>
    <w:rsid w:val="00632855"/>
    <w:rsid w:val="00634C9C"/>
    <w:rsid w:val="0064068B"/>
    <w:rsid w:val="00640AD7"/>
    <w:rsid w:val="00643A4C"/>
    <w:rsid w:val="00645D44"/>
    <w:rsid w:val="00650D50"/>
    <w:rsid w:val="006513FD"/>
    <w:rsid w:val="00653FCC"/>
    <w:rsid w:val="00654A60"/>
    <w:rsid w:val="00657245"/>
    <w:rsid w:val="0065725A"/>
    <w:rsid w:val="006600CF"/>
    <w:rsid w:val="00661838"/>
    <w:rsid w:val="00662CB3"/>
    <w:rsid w:val="006651A5"/>
    <w:rsid w:val="00666231"/>
    <w:rsid w:val="00666B22"/>
    <w:rsid w:val="00670AFF"/>
    <w:rsid w:val="00671D25"/>
    <w:rsid w:val="00672796"/>
    <w:rsid w:val="00673A23"/>
    <w:rsid w:val="0067461D"/>
    <w:rsid w:val="00676131"/>
    <w:rsid w:val="006761B6"/>
    <w:rsid w:val="006767FA"/>
    <w:rsid w:val="0068082A"/>
    <w:rsid w:val="0068128D"/>
    <w:rsid w:val="006814D2"/>
    <w:rsid w:val="006815D0"/>
    <w:rsid w:val="0068190F"/>
    <w:rsid w:val="0068352D"/>
    <w:rsid w:val="00683A01"/>
    <w:rsid w:val="00683F46"/>
    <w:rsid w:val="00685B88"/>
    <w:rsid w:val="006865B5"/>
    <w:rsid w:val="0069277A"/>
    <w:rsid w:val="006953E8"/>
    <w:rsid w:val="00695D99"/>
    <w:rsid w:val="00696BAF"/>
    <w:rsid w:val="00697491"/>
    <w:rsid w:val="006974FF"/>
    <w:rsid w:val="0069765F"/>
    <w:rsid w:val="006A08FD"/>
    <w:rsid w:val="006A1DDE"/>
    <w:rsid w:val="006A24C8"/>
    <w:rsid w:val="006A2923"/>
    <w:rsid w:val="006A3A06"/>
    <w:rsid w:val="006A3FA9"/>
    <w:rsid w:val="006A47B0"/>
    <w:rsid w:val="006A4AEB"/>
    <w:rsid w:val="006A6052"/>
    <w:rsid w:val="006A7B60"/>
    <w:rsid w:val="006A7C62"/>
    <w:rsid w:val="006A7FAB"/>
    <w:rsid w:val="006B0D43"/>
    <w:rsid w:val="006B1085"/>
    <w:rsid w:val="006B241D"/>
    <w:rsid w:val="006B2497"/>
    <w:rsid w:val="006B483E"/>
    <w:rsid w:val="006B4C0E"/>
    <w:rsid w:val="006B4D26"/>
    <w:rsid w:val="006C148F"/>
    <w:rsid w:val="006C1ED7"/>
    <w:rsid w:val="006C2089"/>
    <w:rsid w:val="006C274B"/>
    <w:rsid w:val="006C3F86"/>
    <w:rsid w:val="006C48D9"/>
    <w:rsid w:val="006C490D"/>
    <w:rsid w:val="006C4D99"/>
    <w:rsid w:val="006C6B20"/>
    <w:rsid w:val="006D000C"/>
    <w:rsid w:val="006D0C05"/>
    <w:rsid w:val="006D44DD"/>
    <w:rsid w:val="006D5105"/>
    <w:rsid w:val="006D61FE"/>
    <w:rsid w:val="006D6559"/>
    <w:rsid w:val="006D6F0E"/>
    <w:rsid w:val="006D76B9"/>
    <w:rsid w:val="006E1C78"/>
    <w:rsid w:val="006E1F2E"/>
    <w:rsid w:val="006E2942"/>
    <w:rsid w:val="006E311F"/>
    <w:rsid w:val="006E3C04"/>
    <w:rsid w:val="006E3FC5"/>
    <w:rsid w:val="006F41FE"/>
    <w:rsid w:val="006F43C4"/>
    <w:rsid w:val="006F4D1C"/>
    <w:rsid w:val="006F56A9"/>
    <w:rsid w:val="006F7122"/>
    <w:rsid w:val="007002ED"/>
    <w:rsid w:val="007014B4"/>
    <w:rsid w:val="007017B8"/>
    <w:rsid w:val="00701800"/>
    <w:rsid w:val="00701801"/>
    <w:rsid w:val="0070282F"/>
    <w:rsid w:val="0070326C"/>
    <w:rsid w:val="00703EAC"/>
    <w:rsid w:val="00704DFE"/>
    <w:rsid w:val="007050F1"/>
    <w:rsid w:val="00705D5E"/>
    <w:rsid w:val="00706CC6"/>
    <w:rsid w:val="00710944"/>
    <w:rsid w:val="00712010"/>
    <w:rsid w:val="0071234C"/>
    <w:rsid w:val="00712E39"/>
    <w:rsid w:val="007132A7"/>
    <w:rsid w:val="007134C9"/>
    <w:rsid w:val="00713E29"/>
    <w:rsid w:val="007150D3"/>
    <w:rsid w:val="00715133"/>
    <w:rsid w:val="00716C1A"/>
    <w:rsid w:val="0072075A"/>
    <w:rsid w:val="007213D9"/>
    <w:rsid w:val="0072153B"/>
    <w:rsid w:val="00721C35"/>
    <w:rsid w:val="0072202F"/>
    <w:rsid w:val="00722C1D"/>
    <w:rsid w:val="007233C3"/>
    <w:rsid w:val="00723CF8"/>
    <w:rsid w:val="007248B3"/>
    <w:rsid w:val="00726245"/>
    <w:rsid w:val="007274A5"/>
    <w:rsid w:val="007315EF"/>
    <w:rsid w:val="00731B84"/>
    <w:rsid w:val="007333E8"/>
    <w:rsid w:val="00735770"/>
    <w:rsid w:val="00735D58"/>
    <w:rsid w:val="0073603C"/>
    <w:rsid w:val="0073645A"/>
    <w:rsid w:val="00740719"/>
    <w:rsid w:val="00740D2A"/>
    <w:rsid w:val="007419E8"/>
    <w:rsid w:val="00742313"/>
    <w:rsid w:val="00742B1A"/>
    <w:rsid w:val="00743823"/>
    <w:rsid w:val="0074476C"/>
    <w:rsid w:val="00746E7D"/>
    <w:rsid w:val="00746F19"/>
    <w:rsid w:val="00747501"/>
    <w:rsid w:val="00747910"/>
    <w:rsid w:val="007510BC"/>
    <w:rsid w:val="00752771"/>
    <w:rsid w:val="00752E42"/>
    <w:rsid w:val="00754861"/>
    <w:rsid w:val="00754B5F"/>
    <w:rsid w:val="007554B1"/>
    <w:rsid w:val="00755C3C"/>
    <w:rsid w:val="00756906"/>
    <w:rsid w:val="00757C13"/>
    <w:rsid w:val="00757D24"/>
    <w:rsid w:val="00757D6B"/>
    <w:rsid w:val="00760D46"/>
    <w:rsid w:val="00761424"/>
    <w:rsid w:val="0076151C"/>
    <w:rsid w:val="00761728"/>
    <w:rsid w:val="00764E1C"/>
    <w:rsid w:val="00764FB5"/>
    <w:rsid w:val="00765032"/>
    <w:rsid w:val="007650FF"/>
    <w:rsid w:val="00765AF2"/>
    <w:rsid w:val="00765B43"/>
    <w:rsid w:val="00766F80"/>
    <w:rsid w:val="007677B6"/>
    <w:rsid w:val="00772929"/>
    <w:rsid w:val="00772EAE"/>
    <w:rsid w:val="007731AF"/>
    <w:rsid w:val="00773D4A"/>
    <w:rsid w:val="00774A95"/>
    <w:rsid w:val="00774C1C"/>
    <w:rsid w:val="007752A4"/>
    <w:rsid w:val="00776193"/>
    <w:rsid w:val="00776C97"/>
    <w:rsid w:val="00776EE5"/>
    <w:rsid w:val="00776F5C"/>
    <w:rsid w:val="0078151D"/>
    <w:rsid w:val="007815B5"/>
    <w:rsid w:val="00782D69"/>
    <w:rsid w:val="00783A3C"/>
    <w:rsid w:val="007854DE"/>
    <w:rsid w:val="00785E04"/>
    <w:rsid w:val="00790D88"/>
    <w:rsid w:val="00790F9D"/>
    <w:rsid w:val="007927AD"/>
    <w:rsid w:val="00793DB6"/>
    <w:rsid w:val="00794198"/>
    <w:rsid w:val="00794ED7"/>
    <w:rsid w:val="00797134"/>
    <w:rsid w:val="00797B52"/>
    <w:rsid w:val="007A00A8"/>
    <w:rsid w:val="007A0139"/>
    <w:rsid w:val="007A0631"/>
    <w:rsid w:val="007A1DB4"/>
    <w:rsid w:val="007A4330"/>
    <w:rsid w:val="007A45A5"/>
    <w:rsid w:val="007A4D69"/>
    <w:rsid w:val="007A5EF7"/>
    <w:rsid w:val="007A63AA"/>
    <w:rsid w:val="007A69A0"/>
    <w:rsid w:val="007B142D"/>
    <w:rsid w:val="007B256A"/>
    <w:rsid w:val="007B3097"/>
    <w:rsid w:val="007B45C5"/>
    <w:rsid w:val="007C002B"/>
    <w:rsid w:val="007C0CA2"/>
    <w:rsid w:val="007C1C71"/>
    <w:rsid w:val="007C38D0"/>
    <w:rsid w:val="007C442F"/>
    <w:rsid w:val="007C4CEF"/>
    <w:rsid w:val="007C5520"/>
    <w:rsid w:val="007C596B"/>
    <w:rsid w:val="007C6413"/>
    <w:rsid w:val="007C71D4"/>
    <w:rsid w:val="007D0C8A"/>
    <w:rsid w:val="007D1178"/>
    <w:rsid w:val="007D2916"/>
    <w:rsid w:val="007D3A2D"/>
    <w:rsid w:val="007D3D65"/>
    <w:rsid w:val="007D4D67"/>
    <w:rsid w:val="007D6C1C"/>
    <w:rsid w:val="007D6EA0"/>
    <w:rsid w:val="007D74C4"/>
    <w:rsid w:val="007E0FBE"/>
    <w:rsid w:val="007E157C"/>
    <w:rsid w:val="007E4A00"/>
    <w:rsid w:val="007E5CC2"/>
    <w:rsid w:val="007E5CD9"/>
    <w:rsid w:val="007E7025"/>
    <w:rsid w:val="007F0404"/>
    <w:rsid w:val="007F4695"/>
    <w:rsid w:val="007F486A"/>
    <w:rsid w:val="007F589F"/>
    <w:rsid w:val="007F686B"/>
    <w:rsid w:val="007F6EBA"/>
    <w:rsid w:val="007F7276"/>
    <w:rsid w:val="008000D4"/>
    <w:rsid w:val="0080137E"/>
    <w:rsid w:val="00802F9C"/>
    <w:rsid w:val="00803347"/>
    <w:rsid w:val="00803B40"/>
    <w:rsid w:val="008043D5"/>
    <w:rsid w:val="00804D30"/>
    <w:rsid w:val="008062F1"/>
    <w:rsid w:val="0080670C"/>
    <w:rsid w:val="008074ED"/>
    <w:rsid w:val="00810605"/>
    <w:rsid w:val="00812C6F"/>
    <w:rsid w:val="008143A9"/>
    <w:rsid w:val="0081475E"/>
    <w:rsid w:val="00814FAC"/>
    <w:rsid w:val="00815FD5"/>
    <w:rsid w:val="00816B9F"/>
    <w:rsid w:val="00816D7B"/>
    <w:rsid w:val="00816EE9"/>
    <w:rsid w:val="00817185"/>
    <w:rsid w:val="00820705"/>
    <w:rsid w:val="00820AB5"/>
    <w:rsid w:val="00820B6A"/>
    <w:rsid w:val="0082500E"/>
    <w:rsid w:val="008253B5"/>
    <w:rsid w:val="008254E1"/>
    <w:rsid w:val="0082677B"/>
    <w:rsid w:val="0083021C"/>
    <w:rsid w:val="00830638"/>
    <w:rsid w:val="00830AB2"/>
    <w:rsid w:val="0083188C"/>
    <w:rsid w:val="00833C60"/>
    <w:rsid w:val="00834550"/>
    <w:rsid w:val="00836029"/>
    <w:rsid w:val="008368F3"/>
    <w:rsid w:val="008371F1"/>
    <w:rsid w:val="00840F92"/>
    <w:rsid w:val="008418FF"/>
    <w:rsid w:val="00841EA7"/>
    <w:rsid w:val="00843DA8"/>
    <w:rsid w:val="00844162"/>
    <w:rsid w:val="00845C23"/>
    <w:rsid w:val="008500D6"/>
    <w:rsid w:val="008517EC"/>
    <w:rsid w:val="00852132"/>
    <w:rsid w:val="0085346F"/>
    <w:rsid w:val="00853CFC"/>
    <w:rsid w:val="00854324"/>
    <w:rsid w:val="0085463F"/>
    <w:rsid w:val="00854A10"/>
    <w:rsid w:val="00856B87"/>
    <w:rsid w:val="00857858"/>
    <w:rsid w:val="008578E8"/>
    <w:rsid w:val="008601D2"/>
    <w:rsid w:val="008602B5"/>
    <w:rsid w:val="00861BF5"/>
    <w:rsid w:val="008626CC"/>
    <w:rsid w:val="00862CCA"/>
    <w:rsid w:val="0086371E"/>
    <w:rsid w:val="00865277"/>
    <w:rsid w:val="00871832"/>
    <w:rsid w:val="00872D4D"/>
    <w:rsid w:val="0087321D"/>
    <w:rsid w:val="00873373"/>
    <w:rsid w:val="008749ED"/>
    <w:rsid w:val="00874AFF"/>
    <w:rsid w:val="00875BB3"/>
    <w:rsid w:val="008772EC"/>
    <w:rsid w:val="008778BF"/>
    <w:rsid w:val="008807E4"/>
    <w:rsid w:val="00880D5B"/>
    <w:rsid w:val="00880F4F"/>
    <w:rsid w:val="00883B26"/>
    <w:rsid w:val="008849B9"/>
    <w:rsid w:val="00886172"/>
    <w:rsid w:val="00890184"/>
    <w:rsid w:val="00890404"/>
    <w:rsid w:val="00891E57"/>
    <w:rsid w:val="0089306C"/>
    <w:rsid w:val="00894D4B"/>
    <w:rsid w:val="00895A5B"/>
    <w:rsid w:val="00896F20"/>
    <w:rsid w:val="0089715D"/>
    <w:rsid w:val="00897C68"/>
    <w:rsid w:val="00897E37"/>
    <w:rsid w:val="008A0C7C"/>
    <w:rsid w:val="008A0EC8"/>
    <w:rsid w:val="008A1DAC"/>
    <w:rsid w:val="008A2504"/>
    <w:rsid w:val="008A29FB"/>
    <w:rsid w:val="008A4062"/>
    <w:rsid w:val="008A485B"/>
    <w:rsid w:val="008A59DD"/>
    <w:rsid w:val="008A7B67"/>
    <w:rsid w:val="008B055A"/>
    <w:rsid w:val="008B2CBC"/>
    <w:rsid w:val="008B54BE"/>
    <w:rsid w:val="008B54CD"/>
    <w:rsid w:val="008B6E3E"/>
    <w:rsid w:val="008B72BA"/>
    <w:rsid w:val="008C00B5"/>
    <w:rsid w:val="008C0AF1"/>
    <w:rsid w:val="008C1A50"/>
    <w:rsid w:val="008C2C7C"/>
    <w:rsid w:val="008C3116"/>
    <w:rsid w:val="008C361E"/>
    <w:rsid w:val="008C3CD9"/>
    <w:rsid w:val="008C4E48"/>
    <w:rsid w:val="008C7712"/>
    <w:rsid w:val="008D033C"/>
    <w:rsid w:val="008D0E8B"/>
    <w:rsid w:val="008D0F47"/>
    <w:rsid w:val="008D154E"/>
    <w:rsid w:val="008D1B8C"/>
    <w:rsid w:val="008D41F6"/>
    <w:rsid w:val="008D42BB"/>
    <w:rsid w:val="008D4712"/>
    <w:rsid w:val="008D54A2"/>
    <w:rsid w:val="008D5B40"/>
    <w:rsid w:val="008D6A34"/>
    <w:rsid w:val="008D744B"/>
    <w:rsid w:val="008E316E"/>
    <w:rsid w:val="008E3590"/>
    <w:rsid w:val="008E373C"/>
    <w:rsid w:val="008E4D6B"/>
    <w:rsid w:val="008E57F2"/>
    <w:rsid w:val="008E6A89"/>
    <w:rsid w:val="008E7103"/>
    <w:rsid w:val="008E7AD7"/>
    <w:rsid w:val="008E7DA9"/>
    <w:rsid w:val="008E7E69"/>
    <w:rsid w:val="008F0160"/>
    <w:rsid w:val="008F0C4F"/>
    <w:rsid w:val="008F3901"/>
    <w:rsid w:val="008F3DE7"/>
    <w:rsid w:val="008F447F"/>
    <w:rsid w:val="008F5523"/>
    <w:rsid w:val="008F5B1B"/>
    <w:rsid w:val="008F5CBA"/>
    <w:rsid w:val="008F6248"/>
    <w:rsid w:val="008F76B2"/>
    <w:rsid w:val="00900831"/>
    <w:rsid w:val="00901805"/>
    <w:rsid w:val="00901999"/>
    <w:rsid w:val="00902380"/>
    <w:rsid w:val="009031B5"/>
    <w:rsid w:val="00906C71"/>
    <w:rsid w:val="009104BE"/>
    <w:rsid w:val="0091064A"/>
    <w:rsid w:val="00913979"/>
    <w:rsid w:val="00913E40"/>
    <w:rsid w:val="00913F25"/>
    <w:rsid w:val="009144A4"/>
    <w:rsid w:val="00914F64"/>
    <w:rsid w:val="009152E2"/>
    <w:rsid w:val="00920040"/>
    <w:rsid w:val="00922594"/>
    <w:rsid w:val="00926D39"/>
    <w:rsid w:val="00927464"/>
    <w:rsid w:val="00930E50"/>
    <w:rsid w:val="00931A94"/>
    <w:rsid w:val="00931B9C"/>
    <w:rsid w:val="009347E7"/>
    <w:rsid w:val="00934DC8"/>
    <w:rsid w:val="009357B3"/>
    <w:rsid w:val="0093610E"/>
    <w:rsid w:val="009363E5"/>
    <w:rsid w:val="0093678C"/>
    <w:rsid w:val="00936AD1"/>
    <w:rsid w:val="00936CC0"/>
    <w:rsid w:val="00936E46"/>
    <w:rsid w:val="00936FFB"/>
    <w:rsid w:val="009371D8"/>
    <w:rsid w:val="0093786A"/>
    <w:rsid w:val="00940BAD"/>
    <w:rsid w:val="00940BC1"/>
    <w:rsid w:val="009433EF"/>
    <w:rsid w:val="00943586"/>
    <w:rsid w:val="00944D1D"/>
    <w:rsid w:val="009451A7"/>
    <w:rsid w:val="00945303"/>
    <w:rsid w:val="00946136"/>
    <w:rsid w:val="009461AE"/>
    <w:rsid w:val="00946B24"/>
    <w:rsid w:val="00947D3F"/>
    <w:rsid w:val="00950B63"/>
    <w:rsid w:val="0095210B"/>
    <w:rsid w:val="00953288"/>
    <w:rsid w:val="00954E6A"/>
    <w:rsid w:val="0095660D"/>
    <w:rsid w:val="0095764C"/>
    <w:rsid w:val="00960873"/>
    <w:rsid w:val="00962004"/>
    <w:rsid w:val="00963989"/>
    <w:rsid w:val="00965003"/>
    <w:rsid w:val="009650BD"/>
    <w:rsid w:val="00965900"/>
    <w:rsid w:val="0096617A"/>
    <w:rsid w:val="00972027"/>
    <w:rsid w:val="00972776"/>
    <w:rsid w:val="0097299B"/>
    <w:rsid w:val="00973E7F"/>
    <w:rsid w:val="009741E3"/>
    <w:rsid w:val="0098166B"/>
    <w:rsid w:val="00981D28"/>
    <w:rsid w:val="00984422"/>
    <w:rsid w:val="009858F2"/>
    <w:rsid w:val="00987C1C"/>
    <w:rsid w:val="00990749"/>
    <w:rsid w:val="0099203F"/>
    <w:rsid w:val="00992509"/>
    <w:rsid w:val="0099284F"/>
    <w:rsid w:val="0099296B"/>
    <w:rsid w:val="0099297F"/>
    <w:rsid w:val="0099440D"/>
    <w:rsid w:val="009947CE"/>
    <w:rsid w:val="00994FEE"/>
    <w:rsid w:val="009950FD"/>
    <w:rsid w:val="009953F4"/>
    <w:rsid w:val="009958E7"/>
    <w:rsid w:val="0099596C"/>
    <w:rsid w:val="009A196C"/>
    <w:rsid w:val="009A2A44"/>
    <w:rsid w:val="009A2E8E"/>
    <w:rsid w:val="009A2EC9"/>
    <w:rsid w:val="009A4AFF"/>
    <w:rsid w:val="009A506D"/>
    <w:rsid w:val="009B07B0"/>
    <w:rsid w:val="009B0CB5"/>
    <w:rsid w:val="009B1395"/>
    <w:rsid w:val="009B23E4"/>
    <w:rsid w:val="009B4618"/>
    <w:rsid w:val="009B7192"/>
    <w:rsid w:val="009C0321"/>
    <w:rsid w:val="009C03ED"/>
    <w:rsid w:val="009C0461"/>
    <w:rsid w:val="009C3342"/>
    <w:rsid w:val="009C5B25"/>
    <w:rsid w:val="009D0551"/>
    <w:rsid w:val="009D0FBA"/>
    <w:rsid w:val="009D50FA"/>
    <w:rsid w:val="009D6362"/>
    <w:rsid w:val="009D7303"/>
    <w:rsid w:val="009E1A01"/>
    <w:rsid w:val="009E31F7"/>
    <w:rsid w:val="009E35EA"/>
    <w:rsid w:val="009E55BB"/>
    <w:rsid w:val="009E5E64"/>
    <w:rsid w:val="009F11D3"/>
    <w:rsid w:val="009F4EE0"/>
    <w:rsid w:val="009F4F41"/>
    <w:rsid w:val="009F5923"/>
    <w:rsid w:val="009F77B8"/>
    <w:rsid w:val="00A00FB5"/>
    <w:rsid w:val="00A01F45"/>
    <w:rsid w:val="00A0266E"/>
    <w:rsid w:val="00A05D9C"/>
    <w:rsid w:val="00A07380"/>
    <w:rsid w:val="00A077E2"/>
    <w:rsid w:val="00A117F8"/>
    <w:rsid w:val="00A11EC4"/>
    <w:rsid w:val="00A15074"/>
    <w:rsid w:val="00A16DEE"/>
    <w:rsid w:val="00A21252"/>
    <w:rsid w:val="00A214CD"/>
    <w:rsid w:val="00A2182D"/>
    <w:rsid w:val="00A224EB"/>
    <w:rsid w:val="00A229F0"/>
    <w:rsid w:val="00A23960"/>
    <w:rsid w:val="00A23BB5"/>
    <w:rsid w:val="00A23DDD"/>
    <w:rsid w:val="00A253C2"/>
    <w:rsid w:val="00A3079D"/>
    <w:rsid w:val="00A32811"/>
    <w:rsid w:val="00A37601"/>
    <w:rsid w:val="00A3794A"/>
    <w:rsid w:val="00A42003"/>
    <w:rsid w:val="00A42A49"/>
    <w:rsid w:val="00A43347"/>
    <w:rsid w:val="00A437D6"/>
    <w:rsid w:val="00A44D7D"/>
    <w:rsid w:val="00A458C1"/>
    <w:rsid w:val="00A46311"/>
    <w:rsid w:val="00A50840"/>
    <w:rsid w:val="00A50A1E"/>
    <w:rsid w:val="00A51487"/>
    <w:rsid w:val="00A5401C"/>
    <w:rsid w:val="00A56B3E"/>
    <w:rsid w:val="00A57166"/>
    <w:rsid w:val="00A60343"/>
    <w:rsid w:val="00A61177"/>
    <w:rsid w:val="00A6134C"/>
    <w:rsid w:val="00A625D8"/>
    <w:rsid w:val="00A62741"/>
    <w:rsid w:val="00A6286D"/>
    <w:rsid w:val="00A631ED"/>
    <w:rsid w:val="00A63B7D"/>
    <w:rsid w:val="00A6445B"/>
    <w:rsid w:val="00A65AF3"/>
    <w:rsid w:val="00A66A88"/>
    <w:rsid w:val="00A66ABC"/>
    <w:rsid w:val="00A66E1F"/>
    <w:rsid w:val="00A6737D"/>
    <w:rsid w:val="00A701FC"/>
    <w:rsid w:val="00A7021B"/>
    <w:rsid w:val="00A7073B"/>
    <w:rsid w:val="00A715CF"/>
    <w:rsid w:val="00A72F4F"/>
    <w:rsid w:val="00A73731"/>
    <w:rsid w:val="00A75AFE"/>
    <w:rsid w:val="00A76DCF"/>
    <w:rsid w:val="00A82996"/>
    <w:rsid w:val="00A84EF9"/>
    <w:rsid w:val="00A86970"/>
    <w:rsid w:val="00A86ADD"/>
    <w:rsid w:val="00A86EF7"/>
    <w:rsid w:val="00A87CE1"/>
    <w:rsid w:val="00A90977"/>
    <w:rsid w:val="00A90B97"/>
    <w:rsid w:val="00A91670"/>
    <w:rsid w:val="00A91BD1"/>
    <w:rsid w:val="00A92383"/>
    <w:rsid w:val="00A94B1E"/>
    <w:rsid w:val="00A973DA"/>
    <w:rsid w:val="00A97C42"/>
    <w:rsid w:val="00AA0EB1"/>
    <w:rsid w:val="00AA2838"/>
    <w:rsid w:val="00AA3C13"/>
    <w:rsid w:val="00AA53F9"/>
    <w:rsid w:val="00AA7762"/>
    <w:rsid w:val="00AA7BBA"/>
    <w:rsid w:val="00AB0C18"/>
    <w:rsid w:val="00AB1553"/>
    <w:rsid w:val="00AB1707"/>
    <w:rsid w:val="00AB574D"/>
    <w:rsid w:val="00AB6640"/>
    <w:rsid w:val="00AB6A3A"/>
    <w:rsid w:val="00AB6D25"/>
    <w:rsid w:val="00AB6DC4"/>
    <w:rsid w:val="00AB7E87"/>
    <w:rsid w:val="00AC0A5A"/>
    <w:rsid w:val="00AC0BDD"/>
    <w:rsid w:val="00AC1176"/>
    <w:rsid w:val="00AC1935"/>
    <w:rsid w:val="00AC2618"/>
    <w:rsid w:val="00AC415B"/>
    <w:rsid w:val="00AD0BC8"/>
    <w:rsid w:val="00AD26C0"/>
    <w:rsid w:val="00AD2E83"/>
    <w:rsid w:val="00AD40BB"/>
    <w:rsid w:val="00AD496E"/>
    <w:rsid w:val="00AD6330"/>
    <w:rsid w:val="00AE056F"/>
    <w:rsid w:val="00AE1806"/>
    <w:rsid w:val="00AE1B3C"/>
    <w:rsid w:val="00AE23E3"/>
    <w:rsid w:val="00AE495A"/>
    <w:rsid w:val="00AE52D7"/>
    <w:rsid w:val="00AE5B74"/>
    <w:rsid w:val="00AE5C64"/>
    <w:rsid w:val="00AF26D0"/>
    <w:rsid w:val="00AF2D43"/>
    <w:rsid w:val="00AF73FB"/>
    <w:rsid w:val="00AF7ACE"/>
    <w:rsid w:val="00AF7E97"/>
    <w:rsid w:val="00B00A65"/>
    <w:rsid w:val="00B011AB"/>
    <w:rsid w:val="00B01B7D"/>
    <w:rsid w:val="00B02B21"/>
    <w:rsid w:val="00B02EA9"/>
    <w:rsid w:val="00B03FB8"/>
    <w:rsid w:val="00B0497D"/>
    <w:rsid w:val="00B04EC7"/>
    <w:rsid w:val="00B06157"/>
    <w:rsid w:val="00B06537"/>
    <w:rsid w:val="00B06EE8"/>
    <w:rsid w:val="00B07E3B"/>
    <w:rsid w:val="00B07EEF"/>
    <w:rsid w:val="00B10D31"/>
    <w:rsid w:val="00B1107D"/>
    <w:rsid w:val="00B12274"/>
    <w:rsid w:val="00B12379"/>
    <w:rsid w:val="00B12A65"/>
    <w:rsid w:val="00B12D19"/>
    <w:rsid w:val="00B1339D"/>
    <w:rsid w:val="00B14335"/>
    <w:rsid w:val="00B15976"/>
    <w:rsid w:val="00B16332"/>
    <w:rsid w:val="00B16DD3"/>
    <w:rsid w:val="00B17AF4"/>
    <w:rsid w:val="00B20D24"/>
    <w:rsid w:val="00B21CD0"/>
    <w:rsid w:val="00B21DDE"/>
    <w:rsid w:val="00B21E82"/>
    <w:rsid w:val="00B220BF"/>
    <w:rsid w:val="00B22554"/>
    <w:rsid w:val="00B226B0"/>
    <w:rsid w:val="00B227A1"/>
    <w:rsid w:val="00B230CB"/>
    <w:rsid w:val="00B23745"/>
    <w:rsid w:val="00B240EC"/>
    <w:rsid w:val="00B25170"/>
    <w:rsid w:val="00B251B8"/>
    <w:rsid w:val="00B25D5B"/>
    <w:rsid w:val="00B263EB"/>
    <w:rsid w:val="00B2643E"/>
    <w:rsid w:val="00B275E7"/>
    <w:rsid w:val="00B31F5F"/>
    <w:rsid w:val="00B327B8"/>
    <w:rsid w:val="00B32B0B"/>
    <w:rsid w:val="00B336CA"/>
    <w:rsid w:val="00B33A17"/>
    <w:rsid w:val="00B3472B"/>
    <w:rsid w:val="00B36823"/>
    <w:rsid w:val="00B37914"/>
    <w:rsid w:val="00B40FCF"/>
    <w:rsid w:val="00B42C2A"/>
    <w:rsid w:val="00B42D40"/>
    <w:rsid w:val="00B42D9C"/>
    <w:rsid w:val="00B444F5"/>
    <w:rsid w:val="00B446E2"/>
    <w:rsid w:val="00B4666D"/>
    <w:rsid w:val="00B4780A"/>
    <w:rsid w:val="00B47E63"/>
    <w:rsid w:val="00B50A49"/>
    <w:rsid w:val="00B53687"/>
    <w:rsid w:val="00B55978"/>
    <w:rsid w:val="00B57986"/>
    <w:rsid w:val="00B57A95"/>
    <w:rsid w:val="00B603C8"/>
    <w:rsid w:val="00B605EF"/>
    <w:rsid w:val="00B607A1"/>
    <w:rsid w:val="00B607E1"/>
    <w:rsid w:val="00B609D8"/>
    <w:rsid w:val="00B61B02"/>
    <w:rsid w:val="00B61CB1"/>
    <w:rsid w:val="00B63A1D"/>
    <w:rsid w:val="00B65E0C"/>
    <w:rsid w:val="00B66E5E"/>
    <w:rsid w:val="00B6785C"/>
    <w:rsid w:val="00B67D72"/>
    <w:rsid w:val="00B705D7"/>
    <w:rsid w:val="00B70AC5"/>
    <w:rsid w:val="00B7222C"/>
    <w:rsid w:val="00B744F3"/>
    <w:rsid w:val="00B8343F"/>
    <w:rsid w:val="00B834BA"/>
    <w:rsid w:val="00B8414A"/>
    <w:rsid w:val="00B85495"/>
    <w:rsid w:val="00B8624C"/>
    <w:rsid w:val="00B8657B"/>
    <w:rsid w:val="00B86D3B"/>
    <w:rsid w:val="00B86E06"/>
    <w:rsid w:val="00B8730A"/>
    <w:rsid w:val="00B9025B"/>
    <w:rsid w:val="00B9084C"/>
    <w:rsid w:val="00B9221C"/>
    <w:rsid w:val="00B9481A"/>
    <w:rsid w:val="00B95048"/>
    <w:rsid w:val="00B95F7B"/>
    <w:rsid w:val="00BA08C5"/>
    <w:rsid w:val="00BA08C8"/>
    <w:rsid w:val="00BA15AB"/>
    <w:rsid w:val="00BA205B"/>
    <w:rsid w:val="00BA291E"/>
    <w:rsid w:val="00BA4E8D"/>
    <w:rsid w:val="00BA51A0"/>
    <w:rsid w:val="00BA773A"/>
    <w:rsid w:val="00BB1943"/>
    <w:rsid w:val="00BB2F47"/>
    <w:rsid w:val="00BB339A"/>
    <w:rsid w:val="00BB397C"/>
    <w:rsid w:val="00BB4C2A"/>
    <w:rsid w:val="00BB54F0"/>
    <w:rsid w:val="00BB73A6"/>
    <w:rsid w:val="00BC0550"/>
    <w:rsid w:val="00BC06ED"/>
    <w:rsid w:val="00BC1831"/>
    <w:rsid w:val="00BC1949"/>
    <w:rsid w:val="00BC1D67"/>
    <w:rsid w:val="00BC3FF1"/>
    <w:rsid w:val="00BC425B"/>
    <w:rsid w:val="00BC521F"/>
    <w:rsid w:val="00BC7CAA"/>
    <w:rsid w:val="00BD1230"/>
    <w:rsid w:val="00BD51A7"/>
    <w:rsid w:val="00BD5CD5"/>
    <w:rsid w:val="00BD6B70"/>
    <w:rsid w:val="00BD6E10"/>
    <w:rsid w:val="00BD7C68"/>
    <w:rsid w:val="00BE0AB7"/>
    <w:rsid w:val="00BE2112"/>
    <w:rsid w:val="00BE2D65"/>
    <w:rsid w:val="00BE4B2A"/>
    <w:rsid w:val="00BE5023"/>
    <w:rsid w:val="00BE5377"/>
    <w:rsid w:val="00BE795E"/>
    <w:rsid w:val="00BF1334"/>
    <w:rsid w:val="00BF309C"/>
    <w:rsid w:val="00BF5AD4"/>
    <w:rsid w:val="00C03F4B"/>
    <w:rsid w:val="00C046A3"/>
    <w:rsid w:val="00C04770"/>
    <w:rsid w:val="00C04C60"/>
    <w:rsid w:val="00C05391"/>
    <w:rsid w:val="00C05965"/>
    <w:rsid w:val="00C07030"/>
    <w:rsid w:val="00C10D77"/>
    <w:rsid w:val="00C11AF2"/>
    <w:rsid w:val="00C12971"/>
    <w:rsid w:val="00C13871"/>
    <w:rsid w:val="00C13F76"/>
    <w:rsid w:val="00C1505E"/>
    <w:rsid w:val="00C1534C"/>
    <w:rsid w:val="00C15424"/>
    <w:rsid w:val="00C16773"/>
    <w:rsid w:val="00C1720F"/>
    <w:rsid w:val="00C21583"/>
    <w:rsid w:val="00C216DA"/>
    <w:rsid w:val="00C223DA"/>
    <w:rsid w:val="00C225D2"/>
    <w:rsid w:val="00C22A75"/>
    <w:rsid w:val="00C24081"/>
    <w:rsid w:val="00C24757"/>
    <w:rsid w:val="00C249E7"/>
    <w:rsid w:val="00C24ADB"/>
    <w:rsid w:val="00C26B58"/>
    <w:rsid w:val="00C27E71"/>
    <w:rsid w:val="00C309BA"/>
    <w:rsid w:val="00C30A9D"/>
    <w:rsid w:val="00C337CC"/>
    <w:rsid w:val="00C347DA"/>
    <w:rsid w:val="00C34AAA"/>
    <w:rsid w:val="00C35B05"/>
    <w:rsid w:val="00C36F18"/>
    <w:rsid w:val="00C373DE"/>
    <w:rsid w:val="00C37AD5"/>
    <w:rsid w:val="00C401D2"/>
    <w:rsid w:val="00C406B7"/>
    <w:rsid w:val="00C407B6"/>
    <w:rsid w:val="00C42BB1"/>
    <w:rsid w:val="00C44C7F"/>
    <w:rsid w:val="00C44C8B"/>
    <w:rsid w:val="00C44E52"/>
    <w:rsid w:val="00C45A31"/>
    <w:rsid w:val="00C45E84"/>
    <w:rsid w:val="00C46A2C"/>
    <w:rsid w:val="00C52351"/>
    <w:rsid w:val="00C53DC7"/>
    <w:rsid w:val="00C54588"/>
    <w:rsid w:val="00C5711F"/>
    <w:rsid w:val="00C60C1D"/>
    <w:rsid w:val="00C60D08"/>
    <w:rsid w:val="00C6326D"/>
    <w:rsid w:val="00C63ABF"/>
    <w:rsid w:val="00C64D1B"/>
    <w:rsid w:val="00C65B8F"/>
    <w:rsid w:val="00C66506"/>
    <w:rsid w:val="00C671EE"/>
    <w:rsid w:val="00C674E2"/>
    <w:rsid w:val="00C67C30"/>
    <w:rsid w:val="00C70F76"/>
    <w:rsid w:val="00C71459"/>
    <w:rsid w:val="00C714B7"/>
    <w:rsid w:val="00C71E3D"/>
    <w:rsid w:val="00C71FC4"/>
    <w:rsid w:val="00C72232"/>
    <w:rsid w:val="00C73517"/>
    <w:rsid w:val="00C74B0E"/>
    <w:rsid w:val="00C758BB"/>
    <w:rsid w:val="00C762CB"/>
    <w:rsid w:val="00C76E28"/>
    <w:rsid w:val="00C7716C"/>
    <w:rsid w:val="00C7746F"/>
    <w:rsid w:val="00C81293"/>
    <w:rsid w:val="00C81BC5"/>
    <w:rsid w:val="00C821DF"/>
    <w:rsid w:val="00C84196"/>
    <w:rsid w:val="00C84E2C"/>
    <w:rsid w:val="00C85594"/>
    <w:rsid w:val="00C867EC"/>
    <w:rsid w:val="00C90D94"/>
    <w:rsid w:val="00C923AB"/>
    <w:rsid w:val="00C978B9"/>
    <w:rsid w:val="00C97F50"/>
    <w:rsid w:val="00CA02C9"/>
    <w:rsid w:val="00CA05F1"/>
    <w:rsid w:val="00CA3874"/>
    <w:rsid w:val="00CA394E"/>
    <w:rsid w:val="00CA4237"/>
    <w:rsid w:val="00CA442E"/>
    <w:rsid w:val="00CA47C0"/>
    <w:rsid w:val="00CA4D55"/>
    <w:rsid w:val="00CA62FC"/>
    <w:rsid w:val="00CA6392"/>
    <w:rsid w:val="00CA65DD"/>
    <w:rsid w:val="00CA6617"/>
    <w:rsid w:val="00CA77D0"/>
    <w:rsid w:val="00CB018B"/>
    <w:rsid w:val="00CB1A35"/>
    <w:rsid w:val="00CB29DF"/>
    <w:rsid w:val="00CB3153"/>
    <w:rsid w:val="00CB518D"/>
    <w:rsid w:val="00CB58AA"/>
    <w:rsid w:val="00CB5BF4"/>
    <w:rsid w:val="00CB76DC"/>
    <w:rsid w:val="00CC0BF3"/>
    <w:rsid w:val="00CC1363"/>
    <w:rsid w:val="00CC1785"/>
    <w:rsid w:val="00CC20B6"/>
    <w:rsid w:val="00CC2874"/>
    <w:rsid w:val="00CC2B5A"/>
    <w:rsid w:val="00CC4703"/>
    <w:rsid w:val="00CC666E"/>
    <w:rsid w:val="00CC727B"/>
    <w:rsid w:val="00CC757C"/>
    <w:rsid w:val="00CD12C6"/>
    <w:rsid w:val="00CD1B8A"/>
    <w:rsid w:val="00CD29EF"/>
    <w:rsid w:val="00CD3286"/>
    <w:rsid w:val="00CD3930"/>
    <w:rsid w:val="00CD41F1"/>
    <w:rsid w:val="00CD43E5"/>
    <w:rsid w:val="00CD5654"/>
    <w:rsid w:val="00CD76A9"/>
    <w:rsid w:val="00CE08F2"/>
    <w:rsid w:val="00CE0E13"/>
    <w:rsid w:val="00CE1883"/>
    <w:rsid w:val="00CE2FA3"/>
    <w:rsid w:val="00CE3D1F"/>
    <w:rsid w:val="00CE7CC7"/>
    <w:rsid w:val="00CF4026"/>
    <w:rsid w:val="00CF5672"/>
    <w:rsid w:val="00CF6D41"/>
    <w:rsid w:val="00CF70E1"/>
    <w:rsid w:val="00CF716F"/>
    <w:rsid w:val="00CF7481"/>
    <w:rsid w:val="00CF7671"/>
    <w:rsid w:val="00CF7F52"/>
    <w:rsid w:val="00D01CE9"/>
    <w:rsid w:val="00D0473D"/>
    <w:rsid w:val="00D0522E"/>
    <w:rsid w:val="00D066B7"/>
    <w:rsid w:val="00D067D2"/>
    <w:rsid w:val="00D11414"/>
    <w:rsid w:val="00D114BA"/>
    <w:rsid w:val="00D13640"/>
    <w:rsid w:val="00D139D2"/>
    <w:rsid w:val="00D14A0D"/>
    <w:rsid w:val="00D150BA"/>
    <w:rsid w:val="00D15ABB"/>
    <w:rsid w:val="00D16630"/>
    <w:rsid w:val="00D16A3B"/>
    <w:rsid w:val="00D20033"/>
    <w:rsid w:val="00D20FF9"/>
    <w:rsid w:val="00D21A45"/>
    <w:rsid w:val="00D226C8"/>
    <w:rsid w:val="00D244B3"/>
    <w:rsid w:val="00D2460A"/>
    <w:rsid w:val="00D27BC6"/>
    <w:rsid w:val="00D30840"/>
    <w:rsid w:val="00D31323"/>
    <w:rsid w:val="00D31668"/>
    <w:rsid w:val="00D34378"/>
    <w:rsid w:val="00D349A4"/>
    <w:rsid w:val="00D354EC"/>
    <w:rsid w:val="00D360BC"/>
    <w:rsid w:val="00D366C5"/>
    <w:rsid w:val="00D36DFD"/>
    <w:rsid w:val="00D37756"/>
    <w:rsid w:val="00D414B1"/>
    <w:rsid w:val="00D42027"/>
    <w:rsid w:val="00D44705"/>
    <w:rsid w:val="00D44D4F"/>
    <w:rsid w:val="00D45975"/>
    <w:rsid w:val="00D45D0F"/>
    <w:rsid w:val="00D4691A"/>
    <w:rsid w:val="00D470D9"/>
    <w:rsid w:val="00D51C98"/>
    <w:rsid w:val="00D52D01"/>
    <w:rsid w:val="00D54FE6"/>
    <w:rsid w:val="00D55B55"/>
    <w:rsid w:val="00D56B4E"/>
    <w:rsid w:val="00D60D25"/>
    <w:rsid w:val="00D615ED"/>
    <w:rsid w:val="00D61BA6"/>
    <w:rsid w:val="00D63B3C"/>
    <w:rsid w:val="00D645F7"/>
    <w:rsid w:val="00D66C40"/>
    <w:rsid w:val="00D67E47"/>
    <w:rsid w:val="00D70CB4"/>
    <w:rsid w:val="00D711DA"/>
    <w:rsid w:val="00D71A9E"/>
    <w:rsid w:val="00D72780"/>
    <w:rsid w:val="00D73073"/>
    <w:rsid w:val="00D750BD"/>
    <w:rsid w:val="00D7656E"/>
    <w:rsid w:val="00D77745"/>
    <w:rsid w:val="00D8042A"/>
    <w:rsid w:val="00D809AA"/>
    <w:rsid w:val="00D80CDB"/>
    <w:rsid w:val="00D80EAC"/>
    <w:rsid w:val="00D81D5F"/>
    <w:rsid w:val="00D8266D"/>
    <w:rsid w:val="00D845E6"/>
    <w:rsid w:val="00D84FA1"/>
    <w:rsid w:val="00D8503F"/>
    <w:rsid w:val="00D9080A"/>
    <w:rsid w:val="00D90B58"/>
    <w:rsid w:val="00D91870"/>
    <w:rsid w:val="00D96FE8"/>
    <w:rsid w:val="00D97D87"/>
    <w:rsid w:val="00D97DD3"/>
    <w:rsid w:val="00DA2068"/>
    <w:rsid w:val="00DA23DD"/>
    <w:rsid w:val="00DA378B"/>
    <w:rsid w:val="00DA43BB"/>
    <w:rsid w:val="00DB1645"/>
    <w:rsid w:val="00DB1B68"/>
    <w:rsid w:val="00DB2DE8"/>
    <w:rsid w:val="00DB3F76"/>
    <w:rsid w:val="00DB4565"/>
    <w:rsid w:val="00DB4B6F"/>
    <w:rsid w:val="00DB4F65"/>
    <w:rsid w:val="00DB5007"/>
    <w:rsid w:val="00DB7856"/>
    <w:rsid w:val="00DC08B9"/>
    <w:rsid w:val="00DC1A20"/>
    <w:rsid w:val="00DC2C7D"/>
    <w:rsid w:val="00DC2C8D"/>
    <w:rsid w:val="00DC5AA5"/>
    <w:rsid w:val="00DC7EF5"/>
    <w:rsid w:val="00DD0AF3"/>
    <w:rsid w:val="00DD4CA2"/>
    <w:rsid w:val="00DD6582"/>
    <w:rsid w:val="00DD6A69"/>
    <w:rsid w:val="00DD6D79"/>
    <w:rsid w:val="00DD7058"/>
    <w:rsid w:val="00DE2E05"/>
    <w:rsid w:val="00DE38C9"/>
    <w:rsid w:val="00DE4ED2"/>
    <w:rsid w:val="00DE61E0"/>
    <w:rsid w:val="00DE6BD2"/>
    <w:rsid w:val="00DE7257"/>
    <w:rsid w:val="00DE7E65"/>
    <w:rsid w:val="00DF1430"/>
    <w:rsid w:val="00DF3458"/>
    <w:rsid w:val="00DF3731"/>
    <w:rsid w:val="00DF604F"/>
    <w:rsid w:val="00DF77E6"/>
    <w:rsid w:val="00E00767"/>
    <w:rsid w:val="00E02239"/>
    <w:rsid w:val="00E03409"/>
    <w:rsid w:val="00E04A59"/>
    <w:rsid w:val="00E06F39"/>
    <w:rsid w:val="00E07217"/>
    <w:rsid w:val="00E102A8"/>
    <w:rsid w:val="00E10368"/>
    <w:rsid w:val="00E10CB0"/>
    <w:rsid w:val="00E11A94"/>
    <w:rsid w:val="00E13044"/>
    <w:rsid w:val="00E13063"/>
    <w:rsid w:val="00E13912"/>
    <w:rsid w:val="00E13C95"/>
    <w:rsid w:val="00E13CE5"/>
    <w:rsid w:val="00E16A0B"/>
    <w:rsid w:val="00E171EF"/>
    <w:rsid w:val="00E201A3"/>
    <w:rsid w:val="00E21B0F"/>
    <w:rsid w:val="00E22062"/>
    <w:rsid w:val="00E233A3"/>
    <w:rsid w:val="00E23710"/>
    <w:rsid w:val="00E2412F"/>
    <w:rsid w:val="00E265B6"/>
    <w:rsid w:val="00E27D48"/>
    <w:rsid w:val="00E3126D"/>
    <w:rsid w:val="00E31519"/>
    <w:rsid w:val="00E32370"/>
    <w:rsid w:val="00E33BAB"/>
    <w:rsid w:val="00E33E21"/>
    <w:rsid w:val="00E33E40"/>
    <w:rsid w:val="00E342AD"/>
    <w:rsid w:val="00E34AD4"/>
    <w:rsid w:val="00E34BDE"/>
    <w:rsid w:val="00E34DBA"/>
    <w:rsid w:val="00E35D22"/>
    <w:rsid w:val="00E35F5B"/>
    <w:rsid w:val="00E378D3"/>
    <w:rsid w:val="00E37A48"/>
    <w:rsid w:val="00E40945"/>
    <w:rsid w:val="00E4177E"/>
    <w:rsid w:val="00E41B2D"/>
    <w:rsid w:val="00E43657"/>
    <w:rsid w:val="00E500AA"/>
    <w:rsid w:val="00E508D7"/>
    <w:rsid w:val="00E51059"/>
    <w:rsid w:val="00E516D5"/>
    <w:rsid w:val="00E541F5"/>
    <w:rsid w:val="00E55A16"/>
    <w:rsid w:val="00E57A33"/>
    <w:rsid w:val="00E60541"/>
    <w:rsid w:val="00E611E1"/>
    <w:rsid w:val="00E622AF"/>
    <w:rsid w:val="00E63641"/>
    <w:rsid w:val="00E64A15"/>
    <w:rsid w:val="00E650F3"/>
    <w:rsid w:val="00E65801"/>
    <w:rsid w:val="00E672AF"/>
    <w:rsid w:val="00E67537"/>
    <w:rsid w:val="00E67B52"/>
    <w:rsid w:val="00E7138B"/>
    <w:rsid w:val="00E713CA"/>
    <w:rsid w:val="00E71533"/>
    <w:rsid w:val="00E7306B"/>
    <w:rsid w:val="00E73EE3"/>
    <w:rsid w:val="00E747D6"/>
    <w:rsid w:val="00E74CBE"/>
    <w:rsid w:val="00E762B3"/>
    <w:rsid w:val="00E7686B"/>
    <w:rsid w:val="00E77508"/>
    <w:rsid w:val="00E80D5D"/>
    <w:rsid w:val="00E80E52"/>
    <w:rsid w:val="00E81F6C"/>
    <w:rsid w:val="00E8201F"/>
    <w:rsid w:val="00E83911"/>
    <w:rsid w:val="00E851E0"/>
    <w:rsid w:val="00E85290"/>
    <w:rsid w:val="00E86505"/>
    <w:rsid w:val="00E90114"/>
    <w:rsid w:val="00E906F6"/>
    <w:rsid w:val="00E91820"/>
    <w:rsid w:val="00E92516"/>
    <w:rsid w:val="00E9277F"/>
    <w:rsid w:val="00E94608"/>
    <w:rsid w:val="00E95937"/>
    <w:rsid w:val="00E95F01"/>
    <w:rsid w:val="00E96316"/>
    <w:rsid w:val="00E9788E"/>
    <w:rsid w:val="00EA05F0"/>
    <w:rsid w:val="00EA0B80"/>
    <w:rsid w:val="00EA0E5C"/>
    <w:rsid w:val="00EA5036"/>
    <w:rsid w:val="00EA511A"/>
    <w:rsid w:val="00EA594A"/>
    <w:rsid w:val="00EA74C2"/>
    <w:rsid w:val="00EB06D5"/>
    <w:rsid w:val="00EB0A3E"/>
    <w:rsid w:val="00EB3A50"/>
    <w:rsid w:val="00EB5A7A"/>
    <w:rsid w:val="00EB6238"/>
    <w:rsid w:val="00EB6EE3"/>
    <w:rsid w:val="00EC0F93"/>
    <w:rsid w:val="00ED1BB8"/>
    <w:rsid w:val="00ED365C"/>
    <w:rsid w:val="00ED4732"/>
    <w:rsid w:val="00ED4B23"/>
    <w:rsid w:val="00ED4EF5"/>
    <w:rsid w:val="00ED5126"/>
    <w:rsid w:val="00ED5D92"/>
    <w:rsid w:val="00ED6032"/>
    <w:rsid w:val="00ED665D"/>
    <w:rsid w:val="00ED6727"/>
    <w:rsid w:val="00ED7EE4"/>
    <w:rsid w:val="00EE2AF6"/>
    <w:rsid w:val="00EE40E9"/>
    <w:rsid w:val="00EE40F0"/>
    <w:rsid w:val="00EE6220"/>
    <w:rsid w:val="00EE68E9"/>
    <w:rsid w:val="00EE7257"/>
    <w:rsid w:val="00EE7B7B"/>
    <w:rsid w:val="00EF2066"/>
    <w:rsid w:val="00EF2585"/>
    <w:rsid w:val="00EF601F"/>
    <w:rsid w:val="00EF6B32"/>
    <w:rsid w:val="00EF6D2D"/>
    <w:rsid w:val="00EF7DC2"/>
    <w:rsid w:val="00F0021E"/>
    <w:rsid w:val="00F0192F"/>
    <w:rsid w:val="00F01CAB"/>
    <w:rsid w:val="00F0589C"/>
    <w:rsid w:val="00F05CB2"/>
    <w:rsid w:val="00F07CD0"/>
    <w:rsid w:val="00F115EE"/>
    <w:rsid w:val="00F15DF9"/>
    <w:rsid w:val="00F24D4C"/>
    <w:rsid w:val="00F26356"/>
    <w:rsid w:val="00F26C4A"/>
    <w:rsid w:val="00F301BA"/>
    <w:rsid w:val="00F31E9A"/>
    <w:rsid w:val="00F32482"/>
    <w:rsid w:val="00F33835"/>
    <w:rsid w:val="00F34F1A"/>
    <w:rsid w:val="00F370C0"/>
    <w:rsid w:val="00F40BD6"/>
    <w:rsid w:val="00F43835"/>
    <w:rsid w:val="00F461BF"/>
    <w:rsid w:val="00F47B7B"/>
    <w:rsid w:val="00F51320"/>
    <w:rsid w:val="00F53272"/>
    <w:rsid w:val="00F53295"/>
    <w:rsid w:val="00F53DE9"/>
    <w:rsid w:val="00F54D87"/>
    <w:rsid w:val="00F55127"/>
    <w:rsid w:val="00F573B5"/>
    <w:rsid w:val="00F651E3"/>
    <w:rsid w:val="00F66D7A"/>
    <w:rsid w:val="00F67E0E"/>
    <w:rsid w:val="00F70FB3"/>
    <w:rsid w:val="00F71117"/>
    <w:rsid w:val="00F7217F"/>
    <w:rsid w:val="00F73573"/>
    <w:rsid w:val="00F73ED8"/>
    <w:rsid w:val="00F74577"/>
    <w:rsid w:val="00F74AEB"/>
    <w:rsid w:val="00F7627E"/>
    <w:rsid w:val="00F76F84"/>
    <w:rsid w:val="00F76F95"/>
    <w:rsid w:val="00F770A2"/>
    <w:rsid w:val="00F813F2"/>
    <w:rsid w:val="00F82105"/>
    <w:rsid w:val="00F82926"/>
    <w:rsid w:val="00F82A05"/>
    <w:rsid w:val="00F83202"/>
    <w:rsid w:val="00F849B2"/>
    <w:rsid w:val="00F84AAF"/>
    <w:rsid w:val="00F85B39"/>
    <w:rsid w:val="00F85FC9"/>
    <w:rsid w:val="00F87945"/>
    <w:rsid w:val="00F909A4"/>
    <w:rsid w:val="00F90E4E"/>
    <w:rsid w:val="00F91F13"/>
    <w:rsid w:val="00F93B72"/>
    <w:rsid w:val="00F94315"/>
    <w:rsid w:val="00F94CDE"/>
    <w:rsid w:val="00F95AD4"/>
    <w:rsid w:val="00F96D98"/>
    <w:rsid w:val="00F977AA"/>
    <w:rsid w:val="00F979F5"/>
    <w:rsid w:val="00FA0840"/>
    <w:rsid w:val="00FA160F"/>
    <w:rsid w:val="00FA242F"/>
    <w:rsid w:val="00FA2AAC"/>
    <w:rsid w:val="00FA57BF"/>
    <w:rsid w:val="00FA62F6"/>
    <w:rsid w:val="00FB0D99"/>
    <w:rsid w:val="00FB24F0"/>
    <w:rsid w:val="00FB4733"/>
    <w:rsid w:val="00FB4B29"/>
    <w:rsid w:val="00FB52A7"/>
    <w:rsid w:val="00FB56E9"/>
    <w:rsid w:val="00FC3492"/>
    <w:rsid w:val="00FC3693"/>
    <w:rsid w:val="00FC422E"/>
    <w:rsid w:val="00FC4B74"/>
    <w:rsid w:val="00FC4D25"/>
    <w:rsid w:val="00FC4E73"/>
    <w:rsid w:val="00FC4E82"/>
    <w:rsid w:val="00FC57AE"/>
    <w:rsid w:val="00FC5A6B"/>
    <w:rsid w:val="00FC7ACE"/>
    <w:rsid w:val="00FD047E"/>
    <w:rsid w:val="00FD173A"/>
    <w:rsid w:val="00FD274B"/>
    <w:rsid w:val="00FD2898"/>
    <w:rsid w:val="00FD4A79"/>
    <w:rsid w:val="00FD5BF7"/>
    <w:rsid w:val="00FD6806"/>
    <w:rsid w:val="00FE027A"/>
    <w:rsid w:val="00FE1B1A"/>
    <w:rsid w:val="00FE2FFD"/>
    <w:rsid w:val="00FE4D4B"/>
    <w:rsid w:val="00FE530F"/>
    <w:rsid w:val="00FE5C9C"/>
    <w:rsid w:val="00FE61DB"/>
    <w:rsid w:val="00FE697D"/>
    <w:rsid w:val="00FE7FCC"/>
    <w:rsid w:val="00FF0F40"/>
    <w:rsid w:val="00FF1153"/>
    <w:rsid w:val="00FF31B5"/>
    <w:rsid w:val="00FF4960"/>
    <w:rsid w:val="00FF4F9B"/>
    <w:rsid w:val="00FF5EC7"/>
    <w:rsid w:val="00FF684E"/>
    <w:rsid w:val="00FF737F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47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1217</Words>
  <Characters>6940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Posudok k žiadosti o vymenúvacie konanie</dc:title>
  <dc:subject/>
  <dc:creator>portik</dc:creator>
  <cp:keywords/>
  <dc:description/>
  <cp:lastModifiedBy>mfudorova</cp:lastModifiedBy>
  <cp:revision>2</cp:revision>
  <dcterms:created xsi:type="dcterms:W3CDTF">2013-04-22T06:39:00Z</dcterms:created>
  <dcterms:modified xsi:type="dcterms:W3CDTF">2013-04-22T06:39:00Z</dcterms:modified>
</cp:coreProperties>
</file>